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6B517B" w:rsidRPr="006B517B" w:rsidRDefault="006B517B" w:rsidP="006B517B">
      <w:pPr>
        <w:pStyle w:val="1"/>
        <w:ind w:left="0"/>
        <w:jc w:val="center"/>
        <w:rPr>
          <w:b/>
          <w:bCs/>
          <w:szCs w:val="28"/>
        </w:rPr>
      </w:pPr>
    </w:p>
    <w:p w:rsidR="007B579C" w:rsidRPr="006B517B" w:rsidRDefault="007B579C" w:rsidP="006B517B">
      <w:pPr>
        <w:pStyle w:val="1"/>
        <w:ind w:left="0"/>
        <w:jc w:val="center"/>
        <w:rPr>
          <w:b/>
          <w:bCs/>
          <w:szCs w:val="28"/>
        </w:rPr>
      </w:pPr>
      <w:r w:rsidRPr="006B517B">
        <w:rPr>
          <w:b/>
          <w:bCs/>
          <w:szCs w:val="28"/>
        </w:rPr>
        <w:t>О внесении изменений в Закон Ярославской области</w:t>
      </w:r>
    </w:p>
    <w:p w:rsidR="002771BF" w:rsidRPr="006B517B" w:rsidRDefault="007B579C" w:rsidP="006B517B">
      <w:pPr>
        <w:pStyle w:val="1"/>
        <w:ind w:left="0"/>
        <w:jc w:val="center"/>
        <w:rPr>
          <w:b/>
          <w:bCs/>
          <w:szCs w:val="28"/>
        </w:rPr>
      </w:pPr>
      <w:r w:rsidRPr="006B517B">
        <w:rPr>
          <w:b/>
          <w:bCs/>
          <w:szCs w:val="28"/>
        </w:rPr>
        <w:t>«</w:t>
      </w:r>
      <w:r w:rsidR="00965080" w:rsidRPr="006B517B">
        <w:rPr>
          <w:b/>
          <w:bCs/>
          <w:szCs w:val="28"/>
        </w:rPr>
        <w:t>О ветеринарии в</w:t>
      </w:r>
      <w:r w:rsidRPr="006B517B">
        <w:rPr>
          <w:b/>
          <w:bCs/>
          <w:szCs w:val="28"/>
        </w:rPr>
        <w:t xml:space="preserve"> Ярославской области</w:t>
      </w:r>
      <w:r w:rsidRPr="006B517B">
        <w:rPr>
          <w:b/>
          <w:szCs w:val="28"/>
        </w:rPr>
        <w:t>»</w:t>
      </w:r>
    </w:p>
    <w:p w:rsidR="007B579C" w:rsidRPr="006B517B" w:rsidRDefault="007B579C" w:rsidP="006B517B">
      <w:pPr>
        <w:rPr>
          <w:sz w:val="28"/>
          <w:szCs w:val="28"/>
        </w:rPr>
      </w:pPr>
    </w:p>
    <w:p w:rsidR="00EB5501" w:rsidRPr="006B517B" w:rsidRDefault="00EB5501" w:rsidP="006B517B">
      <w:pPr>
        <w:pStyle w:val="ab"/>
        <w:rPr>
          <w:sz w:val="28"/>
          <w:szCs w:val="28"/>
        </w:rPr>
      </w:pPr>
    </w:p>
    <w:p w:rsidR="002771BF" w:rsidRPr="006B517B" w:rsidRDefault="002771BF" w:rsidP="006B517B">
      <w:pPr>
        <w:pStyle w:val="ab"/>
        <w:jc w:val="left"/>
        <w:rPr>
          <w:szCs w:val="28"/>
        </w:rPr>
      </w:pPr>
      <w:proofErr w:type="gramStart"/>
      <w:r w:rsidRPr="006B517B">
        <w:rPr>
          <w:szCs w:val="28"/>
        </w:rPr>
        <w:t>Принят</w:t>
      </w:r>
      <w:proofErr w:type="gramEnd"/>
      <w:r w:rsidRPr="006B517B">
        <w:rPr>
          <w:szCs w:val="28"/>
        </w:rPr>
        <w:t xml:space="preserve"> Ярославской областной Думой </w:t>
      </w:r>
    </w:p>
    <w:p w:rsidR="002771BF" w:rsidRPr="006B517B" w:rsidRDefault="006B517B" w:rsidP="006B517B">
      <w:pPr>
        <w:pStyle w:val="ab"/>
        <w:rPr>
          <w:szCs w:val="28"/>
        </w:rPr>
      </w:pPr>
      <w:r>
        <w:rPr>
          <w:szCs w:val="28"/>
        </w:rPr>
        <w:t xml:space="preserve">27 июня </w:t>
      </w:r>
      <w:r w:rsidR="002771BF" w:rsidRPr="006B517B">
        <w:rPr>
          <w:szCs w:val="28"/>
        </w:rPr>
        <w:t>20</w:t>
      </w:r>
      <w:r w:rsidR="008B07E9" w:rsidRPr="006B517B">
        <w:rPr>
          <w:szCs w:val="28"/>
        </w:rPr>
        <w:t>2</w:t>
      </w:r>
      <w:r w:rsidR="00AD57C8" w:rsidRPr="006B517B">
        <w:rPr>
          <w:szCs w:val="28"/>
        </w:rPr>
        <w:t>3</w:t>
      </w:r>
      <w:r w:rsidR="002771BF" w:rsidRPr="006B517B">
        <w:rPr>
          <w:szCs w:val="28"/>
        </w:rPr>
        <w:t xml:space="preserve"> года</w:t>
      </w:r>
    </w:p>
    <w:p w:rsidR="002771BF" w:rsidRPr="006B517B" w:rsidRDefault="002771BF" w:rsidP="006B517B">
      <w:pPr>
        <w:rPr>
          <w:sz w:val="28"/>
          <w:szCs w:val="28"/>
        </w:rPr>
      </w:pPr>
    </w:p>
    <w:p w:rsidR="00D86A0E" w:rsidRPr="006B517B" w:rsidRDefault="00D86A0E" w:rsidP="006B517B">
      <w:pPr>
        <w:rPr>
          <w:sz w:val="28"/>
          <w:szCs w:val="28"/>
        </w:rPr>
      </w:pPr>
    </w:p>
    <w:p w:rsidR="00AA15B6" w:rsidRPr="006B517B" w:rsidRDefault="00AA15B6" w:rsidP="006B51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7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B07A6" w:rsidRPr="006B517B" w:rsidRDefault="007B579C" w:rsidP="006B5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 xml:space="preserve">Внести в Закон Ярославской области от </w:t>
      </w:r>
      <w:r w:rsidR="00965080" w:rsidRPr="006B517B">
        <w:rPr>
          <w:sz w:val="28"/>
          <w:szCs w:val="28"/>
        </w:rPr>
        <w:t>04.12.2006</w:t>
      </w:r>
      <w:r w:rsidRPr="006B517B">
        <w:rPr>
          <w:sz w:val="28"/>
          <w:szCs w:val="28"/>
        </w:rPr>
        <w:t xml:space="preserve"> № </w:t>
      </w:r>
      <w:r w:rsidR="00965080" w:rsidRPr="006B517B">
        <w:rPr>
          <w:sz w:val="28"/>
          <w:szCs w:val="28"/>
        </w:rPr>
        <w:t>88-з «О ветеринарии в</w:t>
      </w:r>
      <w:r w:rsidRPr="006B517B">
        <w:rPr>
          <w:sz w:val="28"/>
          <w:szCs w:val="28"/>
        </w:rPr>
        <w:t xml:space="preserve"> Ярославской области» (Губернские вести, 200</w:t>
      </w:r>
      <w:r w:rsidR="00965080" w:rsidRPr="006B517B">
        <w:rPr>
          <w:sz w:val="28"/>
          <w:szCs w:val="28"/>
        </w:rPr>
        <w:t>6</w:t>
      </w:r>
      <w:r w:rsidRPr="006B517B">
        <w:rPr>
          <w:sz w:val="28"/>
          <w:szCs w:val="28"/>
        </w:rPr>
        <w:t xml:space="preserve">, </w:t>
      </w:r>
      <w:r w:rsidR="00C75B29" w:rsidRPr="006B517B">
        <w:rPr>
          <w:sz w:val="28"/>
          <w:szCs w:val="28"/>
        </w:rPr>
        <w:t>8 декабря, № 80</w:t>
      </w:r>
      <w:r w:rsidRPr="006B517B">
        <w:rPr>
          <w:sz w:val="28"/>
          <w:szCs w:val="28"/>
        </w:rPr>
        <w:t xml:space="preserve">; Документ – Регион, 2011, </w:t>
      </w:r>
      <w:r w:rsidR="00965080" w:rsidRPr="006B517B">
        <w:rPr>
          <w:sz w:val="28"/>
          <w:szCs w:val="28"/>
        </w:rPr>
        <w:t xml:space="preserve">8 апреля, № 26; </w:t>
      </w:r>
      <w:r w:rsidR="00B12635" w:rsidRPr="006B517B">
        <w:rPr>
          <w:sz w:val="28"/>
          <w:szCs w:val="28"/>
        </w:rPr>
        <w:t xml:space="preserve">2015, 9 октября, № 83; </w:t>
      </w:r>
      <w:r w:rsidR="00965080" w:rsidRPr="006B517B">
        <w:rPr>
          <w:sz w:val="28"/>
          <w:szCs w:val="28"/>
        </w:rPr>
        <w:t>2020, 10 апреля, № 29</w:t>
      </w:r>
      <w:r w:rsidR="00D04BD3" w:rsidRPr="006B517B">
        <w:rPr>
          <w:sz w:val="28"/>
          <w:szCs w:val="28"/>
        </w:rPr>
        <w:t>; 2021, 9 июля, № 55</w:t>
      </w:r>
      <w:r w:rsidRPr="006B517B">
        <w:rPr>
          <w:sz w:val="28"/>
          <w:szCs w:val="28"/>
        </w:rPr>
        <w:t>) следующие изменения:</w:t>
      </w:r>
      <w:r w:rsidR="00D04BD3" w:rsidRPr="006B517B">
        <w:rPr>
          <w:sz w:val="28"/>
          <w:szCs w:val="28"/>
        </w:rPr>
        <w:t xml:space="preserve"> </w:t>
      </w:r>
    </w:p>
    <w:p w:rsidR="005C74DE" w:rsidRPr="006B517B" w:rsidRDefault="005C74DE" w:rsidP="006B517B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1) в преамбуле слова «выпуска безопасных в ветеринарном отношении продуктов животноводства» заменить словами «выпуска безопасной в вет</w:t>
      </w:r>
      <w:r w:rsidRPr="006B517B">
        <w:rPr>
          <w:sz w:val="28"/>
          <w:szCs w:val="28"/>
        </w:rPr>
        <w:t>е</w:t>
      </w:r>
      <w:r w:rsidRPr="006B517B">
        <w:rPr>
          <w:sz w:val="28"/>
          <w:szCs w:val="28"/>
        </w:rPr>
        <w:t>ринарном отношении продукции животного происхождения»;</w:t>
      </w:r>
    </w:p>
    <w:p w:rsidR="00BC4BA7" w:rsidRPr="006B517B" w:rsidRDefault="00BC4BA7" w:rsidP="006B517B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2) статью 2</w:t>
      </w:r>
      <w:r w:rsidRPr="006B517B">
        <w:rPr>
          <w:sz w:val="28"/>
          <w:szCs w:val="28"/>
          <w:vertAlign w:val="superscript"/>
        </w:rPr>
        <w:t>1</w:t>
      </w:r>
      <w:r w:rsidRPr="006B517B">
        <w:rPr>
          <w:sz w:val="28"/>
          <w:szCs w:val="28"/>
        </w:rPr>
        <w:t xml:space="preserve"> дополнить част</w:t>
      </w:r>
      <w:r w:rsidR="009822FC" w:rsidRPr="006B517B">
        <w:rPr>
          <w:sz w:val="28"/>
          <w:szCs w:val="28"/>
        </w:rPr>
        <w:t>ью</w:t>
      </w:r>
      <w:r w:rsidRPr="006B517B">
        <w:rPr>
          <w:sz w:val="28"/>
          <w:szCs w:val="28"/>
        </w:rPr>
        <w:t xml:space="preserve"> 3</w:t>
      </w:r>
      <w:r w:rsidR="00B6220B" w:rsidRPr="006B517B">
        <w:rPr>
          <w:sz w:val="28"/>
          <w:szCs w:val="28"/>
        </w:rPr>
        <w:t xml:space="preserve"> </w:t>
      </w:r>
      <w:r w:rsidRPr="006B517B">
        <w:rPr>
          <w:sz w:val="28"/>
          <w:szCs w:val="28"/>
        </w:rPr>
        <w:t>следующего содержания:</w:t>
      </w:r>
    </w:p>
    <w:p w:rsidR="00B6220B" w:rsidRPr="006B517B" w:rsidRDefault="00BC4BA7" w:rsidP="006B517B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«3. Формирование уполномоченного в области ветеринарии органа и</w:t>
      </w:r>
      <w:r w:rsidRPr="006B517B">
        <w:rPr>
          <w:sz w:val="28"/>
          <w:szCs w:val="28"/>
        </w:rPr>
        <w:t>с</w:t>
      </w:r>
      <w:r w:rsidRPr="006B517B">
        <w:rPr>
          <w:sz w:val="28"/>
          <w:szCs w:val="28"/>
        </w:rPr>
        <w:t xml:space="preserve">полнительной власти Ярославской области проводится по согласованию с </w:t>
      </w:r>
      <w:r w:rsidR="00316E9D" w:rsidRPr="006B517B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="00316E9D" w:rsidRPr="006B517B">
        <w:rPr>
          <w:sz w:val="28"/>
          <w:szCs w:val="28"/>
        </w:rPr>
        <w:t>а</w:t>
      </w:r>
      <w:r w:rsidR="00316E9D" w:rsidRPr="006B517B">
        <w:rPr>
          <w:sz w:val="28"/>
          <w:szCs w:val="28"/>
        </w:rPr>
        <w:t xml:space="preserve">нию в сфере агропромышленного комплекса, включая ветеринарию, </w:t>
      </w:r>
      <w:r w:rsidRPr="006B517B">
        <w:rPr>
          <w:sz w:val="28"/>
          <w:szCs w:val="28"/>
        </w:rPr>
        <w:t>путем согласования его организационной структуры</w:t>
      </w:r>
      <w:proofErr w:type="gramStart"/>
      <w:r w:rsidRPr="006B517B">
        <w:rPr>
          <w:sz w:val="28"/>
          <w:szCs w:val="28"/>
        </w:rPr>
        <w:t>.</w:t>
      </w:r>
      <w:r w:rsidR="00BB6A89" w:rsidRPr="006B517B">
        <w:rPr>
          <w:sz w:val="28"/>
          <w:szCs w:val="28"/>
        </w:rPr>
        <w:t>»;</w:t>
      </w:r>
      <w:proofErr w:type="gramEnd"/>
    </w:p>
    <w:p w:rsidR="006B4B9F" w:rsidRPr="006B517B" w:rsidRDefault="00BC4BA7" w:rsidP="006B517B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3</w:t>
      </w:r>
      <w:r w:rsidR="005C74DE" w:rsidRPr="006B517B">
        <w:rPr>
          <w:sz w:val="28"/>
          <w:szCs w:val="28"/>
        </w:rPr>
        <w:t>) в пункте 2 статьи 5 слова «продуктов животноводства» заменить словами «продукции животного происхождения»</w:t>
      </w:r>
      <w:r w:rsidRPr="006B517B">
        <w:rPr>
          <w:sz w:val="28"/>
          <w:szCs w:val="28"/>
        </w:rPr>
        <w:t>;</w:t>
      </w:r>
    </w:p>
    <w:p w:rsidR="00BB6A89" w:rsidRPr="006B517B" w:rsidRDefault="00BB6A89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4) часть 3 статьи 6 дополнить словами «с учетом требований федерал</w:t>
      </w:r>
      <w:r w:rsidRPr="006B517B">
        <w:rPr>
          <w:sz w:val="28"/>
          <w:szCs w:val="28"/>
        </w:rPr>
        <w:t>ь</w:t>
      </w:r>
      <w:r w:rsidRPr="006B517B">
        <w:rPr>
          <w:sz w:val="28"/>
          <w:szCs w:val="28"/>
        </w:rPr>
        <w:t>ного законодательства»;</w:t>
      </w:r>
    </w:p>
    <w:p w:rsidR="002B76E4" w:rsidRPr="006B517B" w:rsidRDefault="00BB6A89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5</w:t>
      </w:r>
      <w:r w:rsidR="00E33977" w:rsidRPr="006B517B">
        <w:rPr>
          <w:sz w:val="28"/>
          <w:szCs w:val="28"/>
        </w:rPr>
        <w:t>) в пункте 3 статьи 7 слова «областных целевых программ» заменить словами «государственных программ Ярославской области»</w:t>
      </w:r>
      <w:r w:rsidR="002B76E4" w:rsidRPr="006B517B">
        <w:rPr>
          <w:sz w:val="28"/>
          <w:szCs w:val="28"/>
        </w:rPr>
        <w:t>;</w:t>
      </w:r>
    </w:p>
    <w:p w:rsidR="00E33977" w:rsidRPr="006B517B" w:rsidRDefault="002B76E4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17B">
        <w:rPr>
          <w:sz w:val="28"/>
          <w:szCs w:val="28"/>
        </w:rPr>
        <w:t>6) пункт 4</w:t>
      </w:r>
      <w:r w:rsidRPr="006B517B">
        <w:rPr>
          <w:sz w:val="28"/>
          <w:szCs w:val="28"/>
          <w:vertAlign w:val="superscript"/>
        </w:rPr>
        <w:t>1</w:t>
      </w:r>
      <w:r w:rsidRPr="006B517B">
        <w:rPr>
          <w:sz w:val="28"/>
          <w:szCs w:val="28"/>
        </w:rPr>
        <w:t xml:space="preserve"> статьи 8 признать утратившим силу</w:t>
      </w:r>
      <w:r w:rsidR="00E33977" w:rsidRPr="006B517B">
        <w:rPr>
          <w:sz w:val="28"/>
          <w:szCs w:val="28"/>
        </w:rPr>
        <w:t>.</w:t>
      </w:r>
    </w:p>
    <w:p w:rsidR="00E33977" w:rsidRPr="006B517B" w:rsidRDefault="00E33977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6E4" w:rsidRPr="006B517B" w:rsidRDefault="002B76E4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A77" w:rsidRDefault="00737A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78B8" w:rsidRPr="006B517B" w:rsidRDefault="000378B8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B517B">
        <w:rPr>
          <w:b/>
          <w:sz w:val="28"/>
          <w:szCs w:val="28"/>
        </w:rPr>
        <w:lastRenderedPageBreak/>
        <w:t>Статья 2</w:t>
      </w:r>
    </w:p>
    <w:p w:rsidR="000378B8" w:rsidRPr="006B517B" w:rsidRDefault="00B12635" w:rsidP="006B517B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517B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6B517B">
        <w:rPr>
          <w:bCs/>
          <w:sz w:val="28"/>
          <w:szCs w:val="28"/>
        </w:rPr>
        <w:t>о</w:t>
      </w:r>
      <w:r w:rsidRPr="006B517B">
        <w:rPr>
          <w:bCs/>
          <w:sz w:val="28"/>
          <w:szCs w:val="28"/>
        </w:rPr>
        <w:t>вания</w:t>
      </w:r>
      <w:r w:rsidR="00E33977" w:rsidRPr="006B517B">
        <w:rPr>
          <w:sz w:val="28"/>
          <w:szCs w:val="28"/>
        </w:rPr>
        <w:t>, за исключением пункт</w:t>
      </w:r>
      <w:r w:rsidR="00BB6A89" w:rsidRPr="006B517B">
        <w:rPr>
          <w:sz w:val="28"/>
          <w:szCs w:val="28"/>
        </w:rPr>
        <w:t>ов</w:t>
      </w:r>
      <w:r w:rsidR="00E33977" w:rsidRPr="006B517B">
        <w:rPr>
          <w:sz w:val="28"/>
          <w:szCs w:val="28"/>
        </w:rPr>
        <w:t xml:space="preserve"> 2</w:t>
      </w:r>
      <w:r w:rsidR="002B76E4" w:rsidRPr="006B517B">
        <w:rPr>
          <w:sz w:val="28"/>
          <w:szCs w:val="28"/>
        </w:rPr>
        <w:t xml:space="preserve">, </w:t>
      </w:r>
      <w:r w:rsidR="00BB6A89" w:rsidRPr="006B517B">
        <w:rPr>
          <w:sz w:val="28"/>
          <w:szCs w:val="28"/>
        </w:rPr>
        <w:t>4</w:t>
      </w:r>
      <w:r w:rsidR="002B76E4" w:rsidRPr="006B517B">
        <w:rPr>
          <w:sz w:val="28"/>
          <w:szCs w:val="28"/>
        </w:rPr>
        <w:t xml:space="preserve"> и 6</w:t>
      </w:r>
      <w:r w:rsidR="00E33977" w:rsidRPr="006B517B">
        <w:rPr>
          <w:sz w:val="28"/>
          <w:szCs w:val="28"/>
        </w:rPr>
        <w:t xml:space="preserve"> статьи 1 настоящего Закона, вступ</w:t>
      </w:r>
      <w:r w:rsidR="00E33977" w:rsidRPr="006B517B">
        <w:rPr>
          <w:sz w:val="28"/>
          <w:szCs w:val="28"/>
        </w:rPr>
        <w:t>а</w:t>
      </w:r>
      <w:r w:rsidR="00E33977" w:rsidRPr="006B517B">
        <w:rPr>
          <w:sz w:val="28"/>
          <w:szCs w:val="28"/>
        </w:rPr>
        <w:t>ющ</w:t>
      </w:r>
      <w:r w:rsidR="00BB6A89" w:rsidRPr="006B517B">
        <w:rPr>
          <w:sz w:val="28"/>
          <w:szCs w:val="28"/>
        </w:rPr>
        <w:t>их</w:t>
      </w:r>
      <w:r w:rsidR="00E33977" w:rsidRPr="006B517B">
        <w:rPr>
          <w:sz w:val="28"/>
          <w:szCs w:val="28"/>
        </w:rPr>
        <w:t xml:space="preserve"> в силу с 1 сентября 2023 года</w:t>
      </w:r>
      <w:r w:rsidR="000378B8" w:rsidRPr="006B517B">
        <w:rPr>
          <w:sz w:val="28"/>
          <w:szCs w:val="28"/>
        </w:rPr>
        <w:t>.</w:t>
      </w:r>
    </w:p>
    <w:p w:rsidR="00B138C6" w:rsidRPr="006B517B" w:rsidRDefault="00B138C6" w:rsidP="006B517B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4DE" w:rsidRPr="006B517B" w:rsidRDefault="005C74DE" w:rsidP="006B517B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6B517B" w:rsidRDefault="004C661E" w:rsidP="006B517B">
      <w:pPr>
        <w:rPr>
          <w:sz w:val="28"/>
          <w:szCs w:val="28"/>
        </w:rPr>
      </w:pPr>
    </w:p>
    <w:p w:rsidR="0005129E" w:rsidRPr="006B517B" w:rsidRDefault="0005129E" w:rsidP="006B517B">
      <w:pPr>
        <w:pStyle w:val="2"/>
        <w:rPr>
          <w:b w:val="0"/>
          <w:szCs w:val="28"/>
        </w:rPr>
      </w:pPr>
      <w:r w:rsidRPr="006B517B">
        <w:rPr>
          <w:b w:val="0"/>
          <w:szCs w:val="28"/>
        </w:rPr>
        <w:t>Губернатор</w:t>
      </w:r>
    </w:p>
    <w:p w:rsidR="0005129E" w:rsidRPr="006B517B" w:rsidRDefault="0005129E" w:rsidP="006B517B">
      <w:pPr>
        <w:pStyle w:val="2"/>
        <w:rPr>
          <w:b w:val="0"/>
          <w:szCs w:val="28"/>
        </w:rPr>
      </w:pPr>
      <w:r w:rsidRPr="006B517B">
        <w:rPr>
          <w:b w:val="0"/>
          <w:szCs w:val="28"/>
        </w:rPr>
        <w:t>Ярославской области</w:t>
      </w:r>
      <w:r w:rsidRPr="006B517B">
        <w:rPr>
          <w:b w:val="0"/>
          <w:szCs w:val="28"/>
        </w:rPr>
        <w:tab/>
        <w:t xml:space="preserve">                                                              </w:t>
      </w:r>
      <w:r w:rsidR="006B517B">
        <w:rPr>
          <w:b w:val="0"/>
          <w:szCs w:val="28"/>
        </w:rPr>
        <w:t xml:space="preserve">  </w:t>
      </w:r>
      <w:r w:rsidRPr="006B517B">
        <w:rPr>
          <w:b w:val="0"/>
          <w:szCs w:val="28"/>
        </w:rPr>
        <w:t xml:space="preserve">        М.Я. </w:t>
      </w:r>
      <w:proofErr w:type="spellStart"/>
      <w:r w:rsidRPr="006B517B">
        <w:rPr>
          <w:b w:val="0"/>
          <w:szCs w:val="28"/>
        </w:rPr>
        <w:t>Евраев</w:t>
      </w:r>
      <w:proofErr w:type="spellEnd"/>
    </w:p>
    <w:p w:rsidR="0005129E" w:rsidRPr="006B517B" w:rsidRDefault="0005129E" w:rsidP="006B517B">
      <w:pPr>
        <w:pStyle w:val="2"/>
        <w:rPr>
          <w:b w:val="0"/>
          <w:szCs w:val="28"/>
        </w:rPr>
      </w:pPr>
    </w:p>
    <w:p w:rsidR="004C661E" w:rsidRPr="006B517B" w:rsidRDefault="004C661E" w:rsidP="006B517B">
      <w:pPr>
        <w:rPr>
          <w:sz w:val="28"/>
          <w:szCs w:val="28"/>
        </w:rPr>
      </w:pPr>
    </w:p>
    <w:p w:rsidR="0005129E" w:rsidRPr="006B517B" w:rsidRDefault="00CC58F2" w:rsidP="006B517B">
      <w:pPr>
        <w:pStyle w:val="2"/>
        <w:rPr>
          <w:b w:val="0"/>
          <w:szCs w:val="28"/>
        </w:rPr>
      </w:pPr>
      <w:r w:rsidRPr="00CC58F2">
        <w:rPr>
          <w:b w:val="0"/>
          <w:szCs w:val="28"/>
        </w:rPr>
        <w:t>3 июля</w:t>
      </w:r>
      <w:r w:rsidR="0005129E" w:rsidRPr="006B517B">
        <w:rPr>
          <w:b w:val="0"/>
          <w:szCs w:val="28"/>
        </w:rPr>
        <w:t xml:space="preserve"> 202</w:t>
      </w:r>
      <w:r w:rsidR="00AD57C8" w:rsidRPr="006B517B">
        <w:rPr>
          <w:b w:val="0"/>
          <w:szCs w:val="28"/>
        </w:rPr>
        <w:t>3</w:t>
      </w:r>
      <w:r w:rsidR="0005129E" w:rsidRPr="006B517B">
        <w:rPr>
          <w:b w:val="0"/>
          <w:szCs w:val="28"/>
        </w:rPr>
        <w:t xml:space="preserve"> г.</w:t>
      </w:r>
    </w:p>
    <w:p w:rsidR="0005129E" w:rsidRPr="006B517B" w:rsidRDefault="0005129E" w:rsidP="006B517B">
      <w:pPr>
        <w:pStyle w:val="2"/>
        <w:rPr>
          <w:b w:val="0"/>
          <w:szCs w:val="28"/>
        </w:rPr>
      </w:pPr>
    </w:p>
    <w:p w:rsidR="00F54AE7" w:rsidRPr="006B517B" w:rsidRDefault="0005129E" w:rsidP="006B517B">
      <w:pPr>
        <w:pStyle w:val="2"/>
        <w:rPr>
          <w:szCs w:val="28"/>
        </w:rPr>
      </w:pPr>
      <w:r w:rsidRPr="006B517B">
        <w:rPr>
          <w:b w:val="0"/>
          <w:szCs w:val="28"/>
        </w:rPr>
        <w:t xml:space="preserve">№ </w:t>
      </w:r>
      <w:r w:rsidR="00CC58F2">
        <w:rPr>
          <w:b w:val="0"/>
          <w:szCs w:val="28"/>
        </w:rPr>
        <w:t>54-з</w:t>
      </w:r>
      <w:bookmarkStart w:id="0" w:name="_GoBack"/>
      <w:bookmarkEnd w:id="0"/>
    </w:p>
    <w:sectPr w:rsidR="00F54AE7" w:rsidRPr="006B517B" w:rsidSect="00737A77">
      <w:headerReference w:type="even" r:id="rId9"/>
      <w:headerReference w:type="default" r:id="rId10"/>
      <w:pgSz w:w="11906" w:h="16838" w:code="9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4A" w:rsidRDefault="0058034A">
      <w:r>
        <w:separator/>
      </w:r>
    </w:p>
  </w:endnote>
  <w:endnote w:type="continuationSeparator" w:id="0">
    <w:p w:rsidR="0058034A" w:rsidRDefault="0058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4A" w:rsidRDefault="0058034A">
      <w:r>
        <w:separator/>
      </w:r>
    </w:p>
  </w:footnote>
  <w:footnote w:type="continuationSeparator" w:id="0">
    <w:p w:rsidR="0058034A" w:rsidRDefault="0058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 w:rsidRPr="00737A77">
      <w:rPr>
        <w:rStyle w:val="a5"/>
        <w:sz w:val="28"/>
      </w:rPr>
      <w:fldChar w:fldCharType="begin"/>
    </w:r>
    <w:r w:rsidR="0004123E" w:rsidRPr="00737A77">
      <w:rPr>
        <w:rStyle w:val="a5"/>
        <w:sz w:val="28"/>
      </w:rPr>
      <w:instrText xml:space="preserve">PAGE  </w:instrText>
    </w:r>
    <w:r w:rsidRPr="00737A77">
      <w:rPr>
        <w:rStyle w:val="a5"/>
        <w:sz w:val="28"/>
      </w:rPr>
      <w:fldChar w:fldCharType="separate"/>
    </w:r>
    <w:r w:rsidR="00CC58F2">
      <w:rPr>
        <w:rStyle w:val="a5"/>
        <w:noProof/>
        <w:sz w:val="28"/>
      </w:rPr>
      <w:t>2</w:t>
    </w:r>
    <w:r w:rsidRPr="00737A77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25D4"/>
    <w:rsid w:val="00106F85"/>
    <w:rsid w:val="00117049"/>
    <w:rsid w:val="00134B21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5731D"/>
    <w:rsid w:val="00271389"/>
    <w:rsid w:val="002728B5"/>
    <w:rsid w:val="00275131"/>
    <w:rsid w:val="002771BF"/>
    <w:rsid w:val="00291880"/>
    <w:rsid w:val="002A269C"/>
    <w:rsid w:val="002B76E4"/>
    <w:rsid w:val="002C371A"/>
    <w:rsid w:val="002D7C6A"/>
    <w:rsid w:val="002E0932"/>
    <w:rsid w:val="002E1654"/>
    <w:rsid w:val="002E7401"/>
    <w:rsid w:val="002F438F"/>
    <w:rsid w:val="00316E9D"/>
    <w:rsid w:val="003252C3"/>
    <w:rsid w:val="0034010A"/>
    <w:rsid w:val="00345423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F5F50"/>
    <w:rsid w:val="004F6268"/>
    <w:rsid w:val="00503785"/>
    <w:rsid w:val="005129F6"/>
    <w:rsid w:val="005235CE"/>
    <w:rsid w:val="00540626"/>
    <w:rsid w:val="0054198A"/>
    <w:rsid w:val="0055568B"/>
    <w:rsid w:val="0055747D"/>
    <w:rsid w:val="005576CB"/>
    <w:rsid w:val="005622F8"/>
    <w:rsid w:val="005730A9"/>
    <w:rsid w:val="0058034A"/>
    <w:rsid w:val="0058350D"/>
    <w:rsid w:val="005864A7"/>
    <w:rsid w:val="00587A78"/>
    <w:rsid w:val="00593070"/>
    <w:rsid w:val="005B339D"/>
    <w:rsid w:val="005B499E"/>
    <w:rsid w:val="005C03B1"/>
    <w:rsid w:val="005C334E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B517B"/>
    <w:rsid w:val="006D40BB"/>
    <w:rsid w:val="006D582D"/>
    <w:rsid w:val="006E2FBC"/>
    <w:rsid w:val="006E5B2F"/>
    <w:rsid w:val="006F1D55"/>
    <w:rsid w:val="006F6F76"/>
    <w:rsid w:val="0070313E"/>
    <w:rsid w:val="00712195"/>
    <w:rsid w:val="00717636"/>
    <w:rsid w:val="0072236C"/>
    <w:rsid w:val="0072526F"/>
    <w:rsid w:val="0073707A"/>
    <w:rsid w:val="00737A77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33994"/>
    <w:rsid w:val="00844B2D"/>
    <w:rsid w:val="0084512D"/>
    <w:rsid w:val="00851476"/>
    <w:rsid w:val="00853F5A"/>
    <w:rsid w:val="008555C7"/>
    <w:rsid w:val="00884A10"/>
    <w:rsid w:val="0089259E"/>
    <w:rsid w:val="00895192"/>
    <w:rsid w:val="00896FF1"/>
    <w:rsid w:val="008A51A2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654"/>
    <w:rsid w:val="00917702"/>
    <w:rsid w:val="00927657"/>
    <w:rsid w:val="00930B19"/>
    <w:rsid w:val="00933F64"/>
    <w:rsid w:val="0094433B"/>
    <w:rsid w:val="00946837"/>
    <w:rsid w:val="00957508"/>
    <w:rsid w:val="00965080"/>
    <w:rsid w:val="009713BB"/>
    <w:rsid w:val="00971C08"/>
    <w:rsid w:val="009822FC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DBB"/>
    <w:rsid w:val="00AA15B6"/>
    <w:rsid w:val="00AB6646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2635"/>
    <w:rsid w:val="00B138C6"/>
    <w:rsid w:val="00B14E4D"/>
    <w:rsid w:val="00B15487"/>
    <w:rsid w:val="00B21E3D"/>
    <w:rsid w:val="00B30506"/>
    <w:rsid w:val="00B32630"/>
    <w:rsid w:val="00B4052A"/>
    <w:rsid w:val="00B6220B"/>
    <w:rsid w:val="00B62AF7"/>
    <w:rsid w:val="00B74472"/>
    <w:rsid w:val="00B744D3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8F2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7A14"/>
    <w:rsid w:val="00DD04E7"/>
    <w:rsid w:val="00DD2A8E"/>
    <w:rsid w:val="00DE6BC0"/>
    <w:rsid w:val="00DF2C8C"/>
    <w:rsid w:val="00DF77A2"/>
    <w:rsid w:val="00E008F2"/>
    <w:rsid w:val="00E16746"/>
    <w:rsid w:val="00E266FD"/>
    <w:rsid w:val="00E2746F"/>
    <w:rsid w:val="00E33977"/>
    <w:rsid w:val="00E40B21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281D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59F8-C912-4CE2-AE9C-7EB06BDE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5</cp:revision>
  <cp:lastPrinted>2023-01-27T10:57:00Z</cp:lastPrinted>
  <dcterms:created xsi:type="dcterms:W3CDTF">2023-06-27T07:39:00Z</dcterms:created>
  <dcterms:modified xsi:type="dcterms:W3CDTF">2023-07-04T08:08:00Z</dcterms:modified>
</cp:coreProperties>
</file>