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DA" w:rsidRDefault="003822DA" w:rsidP="006C717B">
      <w:pPr>
        <w:jc w:val="center"/>
        <w:rPr>
          <w:b/>
          <w:sz w:val="28"/>
          <w:szCs w:val="28"/>
        </w:rPr>
      </w:pPr>
    </w:p>
    <w:p w:rsidR="003822DA" w:rsidRDefault="003822DA" w:rsidP="006C717B">
      <w:pPr>
        <w:jc w:val="center"/>
        <w:rPr>
          <w:b/>
          <w:sz w:val="28"/>
          <w:szCs w:val="28"/>
        </w:rPr>
      </w:pPr>
    </w:p>
    <w:p w:rsidR="003822DA" w:rsidRDefault="003822DA" w:rsidP="006C717B">
      <w:pPr>
        <w:jc w:val="center"/>
        <w:rPr>
          <w:b/>
          <w:sz w:val="28"/>
          <w:szCs w:val="28"/>
        </w:rPr>
      </w:pPr>
    </w:p>
    <w:p w:rsidR="003822DA" w:rsidRDefault="003822DA" w:rsidP="006C717B">
      <w:pPr>
        <w:jc w:val="center"/>
        <w:rPr>
          <w:b/>
          <w:sz w:val="28"/>
          <w:szCs w:val="28"/>
        </w:rPr>
      </w:pPr>
    </w:p>
    <w:p w:rsidR="003822DA" w:rsidRDefault="003822DA" w:rsidP="006C717B">
      <w:pPr>
        <w:jc w:val="center"/>
        <w:rPr>
          <w:b/>
          <w:sz w:val="28"/>
          <w:szCs w:val="28"/>
        </w:rPr>
      </w:pPr>
    </w:p>
    <w:p w:rsidR="003822DA" w:rsidRDefault="003822DA" w:rsidP="006C717B">
      <w:pPr>
        <w:jc w:val="center"/>
        <w:rPr>
          <w:b/>
          <w:sz w:val="28"/>
          <w:szCs w:val="28"/>
        </w:rPr>
      </w:pPr>
    </w:p>
    <w:p w:rsidR="003822DA" w:rsidRDefault="003822DA" w:rsidP="006C717B">
      <w:pPr>
        <w:jc w:val="center"/>
        <w:rPr>
          <w:b/>
          <w:sz w:val="28"/>
          <w:szCs w:val="28"/>
        </w:rPr>
      </w:pPr>
    </w:p>
    <w:p w:rsidR="003822DA" w:rsidRDefault="003822DA" w:rsidP="006C717B">
      <w:pPr>
        <w:jc w:val="center"/>
        <w:rPr>
          <w:b/>
          <w:sz w:val="28"/>
          <w:szCs w:val="28"/>
        </w:rPr>
      </w:pPr>
    </w:p>
    <w:p w:rsidR="003822DA" w:rsidRDefault="003822DA" w:rsidP="006C717B">
      <w:pPr>
        <w:jc w:val="center"/>
        <w:rPr>
          <w:b/>
          <w:sz w:val="28"/>
          <w:szCs w:val="28"/>
        </w:rPr>
      </w:pPr>
    </w:p>
    <w:p w:rsidR="007B0AB5" w:rsidRPr="003822DA" w:rsidRDefault="001E1738" w:rsidP="006C717B">
      <w:pPr>
        <w:jc w:val="center"/>
        <w:rPr>
          <w:b/>
          <w:sz w:val="28"/>
          <w:szCs w:val="28"/>
        </w:rPr>
      </w:pPr>
      <w:r w:rsidRPr="003822DA">
        <w:rPr>
          <w:b/>
          <w:sz w:val="28"/>
          <w:szCs w:val="28"/>
        </w:rPr>
        <w:t xml:space="preserve">О </w:t>
      </w:r>
      <w:r w:rsidR="00245D36" w:rsidRPr="003822DA">
        <w:rPr>
          <w:b/>
          <w:sz w:val="28"/>
          <w:szCs w:val="28"/>
        </w:rPr>
        <w:t>внесении изменени</w:t>
      </w:r>
      <w:r w:rsidR="00AA2F1F" w:rsidRPr="003822DA">
        <w:rPr>
          <w:b/>
          <w:sz w:val="28"/>
          <w:szCs w:val="28"/>
        </w:rPr>
        <w:t>я</w:t>
      </w:r>
      <w:r w:rsidR="00E6706D" w:rsidRPr="003822DA">
        <w:rPr>
          <w:b/>
          <w:sz w:val="28"/>
          <w:szCs w:val="28"/>
        </w:rPr>
        <w:t xml:space="preserve"> </w:t>
      </w:r>
      <w:r w:rsidR="00245D36" w:rsidRPr="003822DA">
        <w:rPr>
          <w:b/>
          <w:sz w:val="28"/>
          <w:szCs w:val="28"/>
        </w:rPr>
        <w:t>в</w:t>
      </w:r>
      <w:r w:rsidRPr="003822DA">
        <w:rPr>
          <w:b/>
          <w:sz w:val="28"/>
          <w:szCs w:val="28"/>
        </w:rPr>
        <w:t xml:space="preserve"> Закон </w:t>
      </w:r>
      <w:r w:rsidR="003E2B9D" w:rsidRPr="003822DA">
        <w:rPr>
          <w:b/>
          <w:sz w:val="28"/>
          <w:szCs w:val="28"/>
        </w:rPr>
        <w:t>Ярославской области</w:t>
      </w:r>
      <w:r w:rsidRPr="003822DA">
        <w:rPr>
          <w:b/>
          <w:sz w:val="28"/>
          <w:szCs w:val="28"/>
        </w:rPr>
        <w:t xml:space="preserve"> </w:t>
      </w:r>
    </w:p>
    <w:p w:rsidR="002771BF" w:rsidRPr="003822DA" w:rsidRDefault="001E1738" w:rsidP="00AA2F1F">
      <w:pPr>
        <w:jc w:val="center"/>
        <w:rPr>
          <w:b/>
          <w:bCs/>
          <w:sz w:val="28"/>
          <w:szCs w:val="28"/>
        </w:rPr>
      </w:pPr>
      <w:r w:rsidRPr="003822DA">
        <w:rPr>
          <w:b/>
          <w:sz w:val="28"/>
          <w:szCs w:val="28"/>
        </w:rPr>
        <w:t>«</w:t>
      </w:r>
      <w:r w:rsidR="00AA2F1F" w:rsidRPr="003822DA">
        <w:rPr>
          <w:b/>
          <w:bCs/>
          <w:sz w:val="28"/>
          <w:szCs w:val="28"/>
        </w:rPr>
        <w:t xml:space="preserve">Об отдельных вопросах участия граждан в охране </w:t>
      </w:r>
      <w:r w:rsidR="0072374C">
        <w:rPr>
          <w:b/>
          <w:bCs/>
          <w:sz w:val="28"/>
          <w:szCs w:val="28"/>
        </w:rPr>
        <w:br/>
      </w:r>
      <w:r w:rsidR="00AA2F1F" w:rsidRPr="003822DA">
        <w:rPr>
          <w:b/>
          <w:bCs/>
          <w:sz w:val="28"/>
          <w:szCs w:val="28"/>
        </w:rPr>
        <w:t>общественного порядка на территории Ярославской области</w:t>
      </w:r>
      <w:r w:rsidRPr="003822DA">
        <w:rPr>
          <w:b/>
          <w:sz w:val="28"/>
          <w:szCs w:val="28"/>
        </w:rPr>
        <w:t>»</w:t>
      </w:r>
    </w:p>
    <w:p w:rsidR="000742AE" w:rsidRPr="003822DA" w:rsidRDefault="000742AE" w:rsidP="007B579C">
      <w:pPr>
        <w:rPr>
          <w:sz w:val="28"/>
          <w:szCs w:val="28"/>
        </w:rPr>
      </w:pPr>
    </w:p>
    <w:p w:rsidR="005817FE" w:rsidRPr="003822DA" w:rsidRDefault="005817FE" w:rsidP="007B579C">
      <w:pPr>
        <w:rPr>
          <w:sz w:val="28"/>
          <w:szCs w:val="28"/>
        </w:rPr>
      </w:pPr>
    </w:p>
    <w:p w:rsidR="002771BF" w:rsidRPr="003822DA" w:rsidRDefault="002771BF" w:rsidP="006F1D55">
      <w:pPr>
        <w:pStyle w:val="ab"/>
        <w:jc w:val="left"/>
        <w:rPr>
          <w:szCs w:val="28"/>
        </w:rPr>
      </w:pPr>
      <w:proofErr w:type="gramStart"/>
      <w:r w:rsidRPr="003822DA">
        <w:rPr>
          <w:szCs w:val="28"/>
        </w:rPr>
        <w:t>Принят</w:t>
      </w:r>
      <w:proofErr w:type="gramEnd"/>
      <w:r w:rsidRPr="003822DA">
        <w:rPr>
          <w:szCs w:val="28"/>
        </w:rPr>
        <w:t xml:space="preserve"> Ярославской областной Думой </w:t>
      </w:r>
    </w:p>
    <w:p w:rsidR="002771BF" w:rsidRPr="003822DA" w:rsidRDefault="00132C8B" w:rsidP="002771BF">
      <w:pPr>
        <w:pStyle w:val="ab"/>
        <w:rPr>
          <w:szCs w:val="28"/>
        </w:rPr>
      </w:pPr>
      <w:r w:rsidRPr="003822DA">
        <w:rPr>
          <w:szCs w:val="28"/>
        </w:rPr>
        <w:t>26 марта</w:t>
      </w:r>
      <w:r w:rsidR="002771BF" w:rsidRPr="003822DA">
        <w:rPr>
          <w:szCs w:val="28"/>
        </w:rPr>
        <w:t xml:space="preserve"> 20</w:t>
      </w:r>
      <w:r w:rsidR="008B07E9" w:rsidRPr="003822DA">
        <w:rPr>
          <w:szCs w:val="28"/>
        </w:rPr>
        <w:t>2</w:t>
      </w:r>
      <w:r w:rsidR="0008289F" w:rsidRPr="003822DA">
        <w:rPr>
          <w:szCs w:val="28"/>
        </w:rPr>
        <w:t>4</w:t>
      </w:r>
      <w:r w:rsidR="002771BF" w:rsidRPr="003822DA">
        <w:rPr>
          <w:szCs w:val="28"/>
        </w:rPr>
        <w:t xml:space="preserve"> года</w:t>
      </w:r>
    </w:p>
    <w:p w:rsidR="00D86A0E" w:rsidRDefault="00D86A0E" w:rsidP="002771BF">
      <w:pPr>
        <w:ind w:firstLine="720"/>
        <w:rPr>
          <w:sz w:val="28"/>
          <w:szCs w:val="28"/>
        </w:rPr>
      </w:pPr>
    </w:p>
    <w:p w:rsidR="003822DA" w:rsidRPr="003822DA" w:rsidRDefault="003822DA" w:rsidP="002771BF">
      <w:pPr>
        <w:ind w:firstLine="720"/>
        <w:rPr>
          <w:sz w:val="28"/>
          <w:szCs w:val="28"/>
        </w:rPr>
      </w:pPr>
    </w:p>
    <w:p w:rsidR="00A955EB" w:rsidRPr="003822DA" w:rsidRDefault="00A955EB" w:rsidP="00FB0403">
      <w:pPr>
        <w:ind w:firstLine="708"/>
        <w:jc w:val="both"/>
        <w:rPr>
          <w:b/>
          <w:sz w:val="28"/>
          <w:szCs w:val="28"/>
        </w:rPr>
      </w:pPr>
      <w:r w:rsidRPr="003822DA">
        <w:rPr>
          <w:b/>
          <w:sz w:val="28"/>
          <w:szCs w:val="28"/>
        </w:rPr>
        <w:t>Статья 1</w:t>
      </w:r>
    </w:p>
    <w:p w:rsidR="00E6706D" w:rsidRPr="003822DA" w:rsidRDefault="00FD7B4C" w:rsidP="00516E7F">
      <w:pPr>
        <w:ind w:firstLine="708"/>
        <w:jc w:val="both"/>
        <w:rPr>
          <w:sz w:val="28"/>
          <w:szCs w:val="28"/>
        </w:rPr>
      </w:pPr>
      <w:r w:rsidRPr="003822DA">
        <w:rPr>
          <w:sz w:val="28"/>
          <w:szCs w:val="28"/>
        </w:rPr>
        <w:t xml:space="preserve">Внести в </w:t>
      </w:r>
      <w:r w:rsidR="001E1738" w:rsidRPr="003822DA">
        <w:rPr>
          <w:sz w:val="28"/>
          <w:szCs w:val="28"/>
        </w:rPr>
        <w:t xml:space="preserve">Закон Ярославской области от </w:t>
      </w:r>
      <w:r w:rsidR="00AA2F1F" w:rsidRPr="003822DA">
        <w:rPr>
          <w:sz w:val="28"/>
          <w:szCs w:val="28"/>
        </w:rPr>
        <w:t>08.04.2015</w:t>
      </w:r>
      <w:r w:rsidR="008D3C4F" w:rsidRPr="003822DA">
        <w:rPr>
          <w:sz w:val="28"/>
          <w:szCs w:val="28"/>
        </w:rPr>
        <w:t xml:space="preserve"> №</w:t>
      </w:r>
      <w:r w:rsidR="008D3C4F" w:rsidRPr="003822DA">
        <w:rPr>
          <w:sz w:val="28"/>
          <w:szCs w:val="28"/>
          <w:lang w:val="en-US"/>
        </w:rPr>
        <w:t> </w:t>
      </w:r>
      <w:r w:rsidR="00AA2F1F" w:rsidRPr="003822DA">
        <w:rPr>
          <w:sz w:val="28"/>
          <w:szCs w:val="28"/>
        </w:rPr>
        <w:t>26</w:t>
      </w:r>
      <w:r w:rsidR="001E1738" w:rsidRPr="003822DA">
        <w:rPr>
          <w:sz w:val="28"/>
          <w:szCs w:val="28"/>
        </w:rPr>
        <w:t xml:space="preserve">-з </w:t>
      </w:r>
      <w:r w:rsidR="003E2B9D" w:rsidRPr="003822DA">
        <w:rPr>
          <w:sz w:val="28"/>
          <w:szCs w:val="28"/>
        </w:rPr>
        <w:t>«</w:t>
      </w:r>
      <w:r w:rsidR="00AA2F1F" w:rsidRPr="003822DA">
        <w:rPr>
          <w:sz w:val="28"/>
          <w:szCs w:val="28"/>
        </w:rPr>
        <w:t>Об</w:t>
      </w:r>
      <w:r w:rsidR="003822DA">
        <w:rPr>
          <w:sz w:val="28"/>
          <w:szCs w:val="28"/>
        </w:rPr>
        <w:t> </w:t>
      </w:r>
      <w:r w:rsidR="00AA2F1F" w:rsidRPr="003822DA">
        <w:rPr>
          <w:sz w:val="28"/>
          <w:szCs w:val="28"/>
        </w:rPr>
        <w:t>отдельных вопросах участия граждан в охране общественного порядка на территории Ярославской области</w:t>
      </w:r>
      <w:r w:rsidR="003E2B9D" w:rsidRPr="003822DA">
        <w:rPr>
          <w:sz w:val="28"/>
          <w:szCs w:val="28"/>
        </w:rPr>
        <w:t>»</w:t>
      </w:r>
      <w:r w:rsidR="00553EA3" w:rsidRPr="003822DA">
        <w:rPr>
          <w:sz w:val="28"/>
          <w:szCs w:val="28"/>
        </w:rPr>
        <w:t xml:space="preserve"> </w:t>
      </w:r>
      <w:r w:rsidR="001E1738" w:rsidRPr="003822DA">
        <w:rPr>
          <w:sz w:val="28"/>
          <w:szCs w:val="28"/>
        </w:rPr>
        <w:t>(</w:t>
      </w:r>
      <w:r w:rsidR="00A955EB" w:rsidRPr="003822DA">
        <w:rPr>
          <w:sz w:val="28"/>
          <w:szCs w:val="28"/>
        </w:rPr>
        <w:t>Документ</w:t>
      </w:r>
      <w:r w:rsidR="00157563" w:rsidRPr="003822DA">
        <w:rPr>
          <w:sz w:val="28"/>
          <w:szCs w:val="28"/>
        </w:rPr>
        <w:t>-</w:t>
      </w:r>
      <w:r w:rsidR="00A955EB" w:rsidRPr="003822DA">
        <w:rPr>
          <w:sz w:val="28"/>
          <w:szCs w:val="28"/>
        </w:rPr>
        <w:t>Регион,</w:t>
      </w:r>
      <w:r w:rsidR="00910239" w:rsidRPr="003822DA">
        <w:rPr>
          <w:sz w:val="28"/>
          <w:szCs w:val="28"/>
        </w:rPr>
        <w:t xml:space="preserve"> 2015, 14 апреля, № 29</w:t>
      </w:r>
      <w:r w:rsidR="001E1738" w:rsidRPr="003822DA">
        <w:rPr>
          <w:sz w:val="28"/>
          <w:szCs w:val="28"/>
        </w:rPr>
        <w:t>)</w:t>
      </w:r>
      <w:r w:rsidR="00E6706D" w:rsidRPr="003822DA">
        <w:rPr>
          <w:sz w:val="28"/>
          <w:szCs w:val="28"/>
        </w:rPr>
        <w:t xml:space="preserve"> </w:t>
      </w:r>
      <w:r w:rsidRPr="003822DA">
        <w:rPr>
          <w:sz w:val="28"/>
          <w:szCs w:val="28"/>
        </w:rPr>
        <w:t>изменени</w:t>
      </w:r>
      <w:r w:rsidR="00AA2F1F" w:rsidRPr="003822DA">
        <w:rPr>
          <w:sz w:val="28"/>
          <w:szCs w:val="28"/>
        </w:rPr>
        <w:t xml:space="preserve">е, дополнив его статьей </w:t>
      </w:r>
      <w:r w:rsidR="00C866B3" w:rsidRPr="003822DA">
        <w:rPr>
          <w:sz w:val="28"/>
          <w:szCs w:val="28"/>
        </w:rPr>
        <w:t>4</w:t>
      </w:r>
      <w:r w:rsidR="00AA2F1F" w:rsidRPr="003822DA">
        <w:rPr>
          <w:sz w:val="28"/>
          <w:szCs w:val="28"/>
          <w:vertAlign w:val="superscript"/>
        </w:rPr>
        <w:t>1</w:t>
      </w:r>
      <w:r w:rsidR="00AA2F1F" w:rsidRPr="003822DA">
        <w:rPr>
          <w:sz w:val="28"/>
          <w:szCs w:val="28"/>
        </w:rPr>
        <w:t xml:space="preserve"> следующего содержания:</w:t>
      </w:r>
    </w:p>
    <w:p w:rsidR="00516E7F" w:rsidRPr="003822DA" w:rsidRDefault="00516E7F" w:rsidP="00516E7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822DA">
        <w:rPr>
          <w:sz w:val="28"/>
          <w:szCs w:val="28"/>
        </w:rPr>
        <w:t xml:space="preserve">«Статья </w:t>
      </w:r>
      <w:r w:rsidR="00C866B3" w:rsidRPr="003822DA">
        <w:rPr>
          <w:sz w:val="28"/>
          <w:szCs w:val="28"/>
        </w:rPr>
        <w:t>4</w:t>
      </w:r>
      <w:r w:rsidRPr="003822DA">
        <w:rPr>
          <w:sz w:val="28"/>
          <w:szCs w:val="28"/>
          <w:vertAlign w:val="superscript"/>
        </w:rPr>
        <w:t>1</w:t>
      </w:r>
      <w:r w:rsidRPr="003822DA">
        <w:rPr>
          <w:sz w:val="28"/>
          <w:szCs w:val="28"/>
        </w:rPr>
        <w:t xml:space="preserve">. </w:t>
      </w:r>
      <w:r w:rsidR="002162F2" w:rsidRPr="003822DA">
        <w:rPr>
          <w:b/>
          <w:sz w:val="28"/>
          <w:szCs w:val="28"/>
        </w:rPr>
        <w:t>М</w:t>
      </w:r>
      <w:r w:rsidRPr="003822DA">
        <w:rPr>
          <w:b/>
          <w:sz w:val="28"/>
          <w:szCs w:val="28"/>
        </w:rPr>
        <w:t>атериально</w:t>
      </w:r>
      <w:r w:rsidR="002162F2" w:rsidRPr="003822DA">
        <w:rPr>
          <w:b/>
          <w:sz w:val="28"/>
          <w:szCs w:val="28"/>
        </w:rPr>
        <w:t>е</w:t>
      </w:r>
      <w:r w:rsidRPr="003822DA">
        <w:rPr>
          <w:b/>
          <w:sz w:val="28"/>
          <w:szCs w:val="28"/>
        </w:rPr>
        <w:t xml:space="preserve"> стимулировани</w:t>
      </w:r>
      <w:r w:rsidR="002162F2" w:rsidRPr="003822DA">
        <w:rPr>
          <w:b/>
          <w:sz w:val="28"/>
          <w:szCs w:val="28"/>
        </w:rPr>
        <w:t>е народных дружинников</w:t>
      </w:r>
    </w:p>
    <w:p w:rsidR="00EC7C7B" w:rsidRPr="003822DA" w:rsidRDefault="00D93746" w:rsidP="00997819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822DA">
        <w:rPr>
          <w:sz w:val="28"/>
          <w:szCs w:val="28"/>
        </w:rPr>
        <w:t xml:space="preserve">1. </w:t>
      </w:r>
      <w:r w:rsidR="00EC7897" w:rsidRPr="003822DA">
        <w:rPr>
          <w:sz w:val="28"/>
          <w:szCs w:val="28"/>
        </w:rPr>
        <w:t xml:space="preserve">Органы </w:t>
      </w:r>
      <w:r w:rsidR="00EC7C7B" w:rsidRPr="003822DA">
        <w:rPr>
          <w:sz w:val="28"/>
          <w:szCs w:val="28"/>
        </w:rPr>
        <w:t>исполнительной</w:t>
      </w:r>
      <w:r w:rsidR="00EC7897" w:rsidRPr="003822DA">
        <w:rPr>
          <w:sz w:val="28"/>
          <w:szCs w:val="28"/>
        </w:rPr>
        <w:t xml:space="preserve"> власти Ярославской области и органы мес</w:t>
      </w:r>
      <w:r w:rsidR="00EC7897" w:rsidRPr="003822DA">
        <w:rPr>
          <w:sz w:val="28"/>
          <w:szCs w:val="28"/>
        </w:rPr>
        <w:t>т</w:t>
      </w:r>
      <w:r w:rsidR="00EC7897" w:rsidRPr="003822DA">
        <w:rPr>
          <w:sz w:val="28"/>
          <w:szCs w:val="28"/>
        </w:rPr>
        <w:t xml:space="preserve">ного самоуправления муниципальных образований Ярославской области </w:t>
      </w:r>
      <w:r w:rsidR="003822DA">
        <w:rPr>
          <w:sz w:val="28"/>
          <w:szCs w:val="28"/>
        </w:rPr>
        <w:t>за </w:t>
      </w:r>
      <w:r w:rsidR="00EC7897" w:rsidRPr="003822DA">
        <w:rPr>
          <w:sz w:val="28"/>
          <w:szCs w:val="28"/>
        </w:rPr>
        <w:t>счет средств соответствующих бюджетов могут осуществлять материал</w:t>
      </w:r>
      <w:r w:rsidR="00EC7897" w:rsidRPr="003822DA">
        <w:rPr>
          <w:sz w:val="28"/>
          <w:szCs w:val="28"/>
        </w:rPr>
        <w:t>ь</w:t>
      </w:r>
      <w:r w:rsidR="00EC7897" w:rsidRPr="003822DA">
        <w:rPr>
          <w:sz w:val="28"/>
          <w:szCs w:val="28"/>
        </w:rPr>
        <w:t>ное стимулирование деятельности народных дружинников</w:t>
      </w:r>
      <w:r w:rsidR="00EC7C7B" w:rsidRPr="003822DA">
        <w:rPr>
          <w:sz w:val="28"/>
          <w:szCs w:val="28"/>
        </w:rPr>
        <w:t>.</w:t>
      </w:r>
    </w:p>
    <w:p w:rsidR="004E7E66" w:rsidRPr="003822DA" w:rsidRDefault="00D93746" w:rsidP="00997819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822DA">
        <w:rPr>
          <w:sz w:val="28"/>
          <w:szCs w:val="28"/>
        </w:rPr>
        <w:t xml:space="preserve">2. </w:t>
      </w:r>
      <w:r w:rsidR="00EC7C7B" w:rsidRPr="003822DA">
        <w:rPr>
          <w:sz w:val="28"/>
          <w:szCs w:val="28"/>
        </w:rPr>
        <w:t>Р</w:t>
      </w:r>
      <w:r w:rsidR="00EC7897" w:rsidRPr="003822DA">
        <w:rPr>
          <w:sz w:val="28"/>
          <w:szCs w:val="28"/>
        </w:rPr>
        <w:t>азмер и поряд</w:t>
      </w:r>
      <w:r w:rsidR="00EC7C7B" w:rsidRPr="003822DA">
        <w:rPr>
          <w:sz w:val="28"/>
          <w:szCs w:val="28"/>
        </w:rPr>
        <w:t>ок материального стимулирования деятельности народных дружинников за счет средств областного бюджета</w:t>
      </w:r>
      <w:r w:rsidR="00EC7897" w:rsidRPr="003822DA">
        <w:rPr>
          <w:sz w:val="28"/>
          <w:szCs w:val="28"/>
        </w:rPr>
        <w:t xml:space="preserve"> устанавлива</w:t>
      </w:r>
      <w:r w:rsidR="005E6398" w:rsidRPr="003822DA">
        <w:rPr>
          <w:sz w:val="28"/>
          <w:szCs w:val="28"/>
        </w:rPr>
        <w:t>ю</w:t>
      </w:r>
      <w:r w:rsidR="00EC7C7B" w:rsidRPr="003822DA">
        <w:rPr>
          <w:sz w:val="28"/>
          <w:szCs w:val="28"/>
        </w:rPr>
        <w:t>т</w:t>
      </w:r>
      <w:r w:rsidR="00EC7C7B" w:rsidRPr="003822DA">
        <w:rPr>
          <w:sz w:val="28"/>
          <w:szCs w:val="28"/>
        </w:rPr>
        <w:t>ся</w:t>
      </w:r>
      <w:r w:rsidR="00EC7897" w:rsidRPr="003822DA">
        <w:rPr>
          <w:sz w:val="28"/>
          <w:szCs w:val="28"/>
        </w:rPr>
        <w:t xml:space="preserve"> постановлением Правительства Ярославской области</w:t>
      </w:r>
      <w:proofErr w:type="gramStart"/>
      <w:r w:rsidR="00EC7897" w:rsidRPr="003822DA">
        <w:rPr>
          <w:sz w:val="28"/>
          <w:szCs w:val="28"/>
        </w:rPr>
        <w:t>.</w:t>
      </w:r>
      <w:r w:rsidR="00AB19EA" w:rsidRPr="003822DA">
        <w:rPr>
          <w:sz w:val="28"/>
          <w:szCs w:val="28"/>
        </w:rPr>
        <w:t>».</w:t>
      </w:r>
      <w:proofErr w:type="gramEnd"/>
    </w:p>
    <w:p w:rsidR="00910239" w:rsidRPr="003822DA" w:rsidRDefault="00910239" w:rsidP="00997819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A955EB" w:rsidRPr="003822DA" w:rsidRDefault="00A955EB" w:rsidP="00997819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3822DA">
        <w:rPr>
          <w:b/>
          <w:sz w:val="28"/>
          <w:szCs w:val="28"/>
        </w:rPr>
        <w:t>Статья 2</w:t>
      </w:r>
    </w:p>
    <w:p w:rsidR="00997819" w:rsidRPr="003822DA" w:rsidRDefault="00A955EB" w:rsidP="00997819">
      <w:pPr>
        <w:tabs>
          <w:tab w:val="left" w:pos="5055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822DA">
        <w:rPr>
          <w:sz w:val="28"/>
          <w:szCs w:val="28"/>
        </w:rPr>
        <w:t>Настоящий Закон вступает в силу со дня его официального опублик</w:t>
      </w:r>
      <w:r w:rsidRPr="003822DA">
        <w:rPr>
          <w:sz w:val="28"/>
          <w:szCs w:val="28"/>
        </w:rPr>
        <w:t>о</w:t>
      </w:r>
      <w:r w:rsidRPr="003822DA">
        <w:rPr>
          <w:sz w:val="28"/>
          <w:szCs w:val="28"/>
        </w:rPr>
        <w:t>вания.</w:t>
      </w:r>
    </w:p>
    <w:p w:rsidR="00997819" w:rsidRDefault="00997819" w:rsidP="0005129E">
      <w:pPr>
        <w:pStyle w:val="2"/>
        <w:rPr>
          <w:b w:val="0"/>
          <w:szCs w:val="28"/>
        </w:rPr>
      </w:pPr>
    </w:p>
    <w:p w:rsidR="003822DA" w:rsidRPr="003822DA" w:rsidRDefault="003822DA" w:rsidP="003822DA"/>
    <w:p w:rsidR="00EE3F95" w:rsidRPr="003822DA" w:rsidRDefault="00EE3F95" w:rsidP="00997819">
      <w:pPr>
        <w:rPr>
          <w:sz w:val="28"/>
          <w:szCs w:val="28"/>
        </w:rPr>
      </w:pPr>
    </w:p>
    <w:p w:rsidR="0005129E" w:rsidRPr="003822DA" w:rsidRDefault="0008289F" w:rsidP="0005129E">
      <w:pPr>
        <w:pStyle w:val="2"/>
        <w:rPr>
          <w:b w:val="0"/>
          <w:szCs w:val="28"/>
        </w:rPr>
      </w:pPr>
      <w:r w:rsidRPr="003822DA">
        <w:rPr>
          <w:b w:val="0"/>
          <w:szCs w:val="28"/>
        </w:rPr>
        <w:t>Г</w:t>
      </w:r>
      <w:r w:rsidR="0005129E" w:rsidRPr="003822DA">
        <w:rPr>
          <w:b w:val="0"/>
          <w:szCs w:val="28"/>
        </w:rPr>
        <w:t>убернатор</w:t>
      </w:r>
    </w:p>
    <w:p w:rsidR="0005129E" w:rsidRPr="003822DA" w:rsidRDefault="0005129E" w:rsidP="0005129E">
      <w:pPr>
        <w:pStyle w:val="2"/>
        <w:rPr>
          <w:b w:val="0"/>
          <w:szCs w:val="28"/>
        </w:rPr>
      </w:pPr>
      <w:r w:rsidRPr="003822DA">
        <w:rPr>
          <w:b w:val="0"/>
          <w:szCs w:val="28"/>
        </w:rPr>
        <w:t>Ярославской области</w:t>
      </w:r>
      <w:r w:rsidRPr="003822DA">
        <w:rPr>
          <w:b w:val="0"/>
          <w:szCs w:val="28"/>
        </w:rPr>
        <w:tab/>
        <w:t xml:space="preserve">                                                                    </w:t>
      </w:r>
      <w:r w:rsidR="003822DA">
        <w:rPr>
          <w:b w:val="0"/>
          <w:szCs w:val="28"/>
        </w:rPr>
        <w:t xml:space="preserve">  </w:t>
      </w:r>
      <w:r w:rsidRPr="003822DA">
        <w:rPr>
          <w:b w:val="0"/>
          <w:szCs w:val="28"/>
        </w:rPr>
        <w:t xml:space="preserve">  М.Я. </w:t>
      </w:r>
      <w:proofErr w:type="spellStart"/>
      <w:r w:rsidRPr="003822DA">
        <w:rPr>
          <w:b w:val="0"/>
          <w:szCs w:val="28"/>
        </w:rPr>
        <w:t>Евраев</w:t>
      </w:r>
      <w:proofErr w:type="spellEnd"/>
    </w:p>
    <w:p w:rsidR="0005129E" w:rsidRPr="003822DA" w:rsidRDefault="0005129E" w:rsidP="0005129E">
      <w:pPr>
        <w:pStyle w:val="2"/>
        <w:rPr>
          <w:b w:val="0"/>
          <w:szCs w:val="28"/>
        </w:rPr>
      </w:pPr>
    </w:p>
    <w:p w:rsidR="00EE3F95" w:rsidRPr="003822DA" w:rsidRDefault="00EE3F95" w:rsidP="00EE3F95">
      <w:pPr>
        <w:rPr>
          <w:sz w:val="28"/>
          <w:szCs w:val="28"/>
        </w:rPr>
      </w:pPr>
    </w:p>
    <w:p w:rsidR="0005129E" w:rsidRPr="003822DA" w:rsidRDefault="00E8059F" w:rsidP="0005129E">
      <w:pPr>
        <w:pStyle w:val="2"/>
        <w:rPr>
          <w:b w:val="0"/>
          <w:szCs w:val="28"/>
        </w:rPr>
      </w:pPr>
      <w:r w:rsidRPr="00E8059F">
        <w:rPr>
          <w:b w:val="0"/>
          <w:szCs w:val="28"/>
        </w:rPr>
        <w:t xml:space="preserve">2 апреля </w:t>
      </w:r>
      <w:r w:rsidR="0005129E" w:rsidRPr="003822DA">
        <w:rPr>
          <w:b w:val="0"/>
          <w:szCs w:val="28"/>
        </w:rPr>
        <w:t>202</w:t>
      </w:r>
      <w:r w:rsidR="00221242" w:rsidRPr="003822DA">
        <w:rPr>
          <w:b w:val="0"/>
          <w:szCs w:val="28"/>
        </w:rPr>
        <w:t>4</w:t>
      </w:r>
      <w:r w:rsidR="0005129E" w:rsidRPr="003822DA">
        <w:rPr>
          <w:b w:val="0"/>
          <w:szCs w:val="28"/>
        </w:rPr>
        <w:t xml:space="preserve"> г.</w:t>
      </w:r>
    </w:p>
    <w:p w:rsidR="0005129E" w:rsidRPr="003822DA" w:rsidRDefault="0005129E" w:rsidP="0005129E">
      <w:pPr>
        <w:pStyle w:val="2"/>
        <w:rPr>
          <w:b w:val="0"/>
          <w:szCs w:val="28"/>
        </w:rPr>
      </w:pPr>
    </w:p>
    <w:p w:rsidR="00F54AE7" w:rsidRPr="003822DA" w:rsidRDefault="0005129E" w:rsidP="0005129E">
      <w:pPr>
        <w:pStyle w:val="2"/>
        <w:rPr>
          <w:b w:val="0"/>
          <w:szCs w:val="28"/>
        </w:rPr>
      </w:pPr>
      <w:r w:rsidRPr="003822DA">
        <w:rPr>
          <w:b w:val="0"/>
          <w:szCs w:val="28"/>
        </w:rPr>
        <w:t xml:space="preserve">№ </w:t>
      </w:r>
      <w:r w:rsidR="00E8059F">
        <w:rPr>
          <w:b w:val="0"/>
          <w:szCs w:val="28"/>
        </w:rPr>
        <w:t>13-з</w:t>
      </w:r>
      <w:bookmarkStart w:id="0" w:name="_GoBack"/>
      <w:bookmarkEnd w:id="0"/>
    </w:p>
    <w:sectPr w:rsidR="00F54AE7" w:rsidRPr="003822DA" w:rsidSect="003822DA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85" w:rsidRDefault="00006D85">
      <w:r>
        <w:separator/>
      </w:r>
    </w:p>
  </w:endnote>
  <w:endnote w:type="continuationSeparator" w:id="0">
    <w:p w:rsidR="00006D85" w:rsidRDefault="0000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85" w:rsidRDefault="00006D85">
      <w:r>
        <w:separator/>
      </w:r>
    </w:p>
  </w:footnote>
  <w:footnote w:type="continuationSeparator" w:id="0">
    <w:p w:rsidR="00006D85" w:rsidRDefault="0000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74C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E53A76"/>
    <w:multiLevelType w:val="hybridMultilevel"/>
    <w:tmpl w:val="7F265CBA"/>
    <w:lvl w:ilvl="0" w:tplc="E6668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B2B24"/>
    <w:multiLevelType w:val="hybridMultilevel"/>
    <w:tmpl w:val="2FBCAB68"/>
    <w:lvl w:ilvl="0" w:tplc="396C5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6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0236C"/>
    <w:rsid w:val="00006D85"/>
    <w:rsid w:val="00016EE9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641D9"/>
    <w:rsid w:val="000716E3"/>
    <w:rsid w:val="000735B8"/>
    <w:rsid w:val="000742AE"/>
    <w:rsid w:val="00075E5A"/>
    <w:rsid w:val="000769AE"/>
    <w:rsid w:val="0008289F"/>
    <w:rsid w:val="00086B37"/>
    <w:rsid w:val="000969D8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E65CA"/>
    <w:rsid w:val="000F0B91"/>
    <w:rsid w:val="000F26FE"/>
    <w:rsid w:val="000F6DAF"/>
    <w:rsid w:val="00100BAD"/>
    <w:rsid w:val="001025D4"/>
    <w:rsid w:val="00106F85"/>
    <w:rsid w:val="00114D25"/>
    <w:rsid w:val="00117049"/>
    <w:rsid w:val="00132C8B"/>
    <w:rsid w:val="00134B21"/>
    <w:rsid w:val="00157563"/>
    <w:rsid w:val="00163487"/>
    <w:rsid w:val="00173031"/>
    <w:rsid w:val="001806A8"/>
    <w:rsid w:val="00193B3A"/>
    <w:rsid w:val="00195EC2"/>
    <w:rsid w:val="0019742B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2A84"/>
    <w:rsid w:val="001F0AC4"/>
    <w:rsid w:val="001F3F8B"/>
    <w:rsid w:val="00202722"/>
    <w:rsid w:val="002105F7"/>
    <w:rsid w:val="00212714"/>
    <w:rsid w:val="002162F2"/>
    <w:rsid w:val="002163B1"/>
    <w:rsid w:val="00221242"/>
    <w:rsid w:val="002216D0"/>
    <w:rsid w:val="00221EA7"/>
    <w:rsid w:val="00223504"/>
    <w:rsid w:val="002246BE"/>
    <w:rsid w:val="00224A02"/>
    <w:rsid w:val="00235334"/>
    <w:rsid w:val="00240847"/>
    <w:rsid w:val="00241FFA"/>
    <w:rsid w:val="00242B2F"/>
    <w:rsid w:val="00245D36"/>
    <w:rsid w:val="00252164"/>
    <w:rsid w:val="0025731D"/>
    <w:rsid w:val="00271389"/>
    <w:rsid w:val="002728B5"/>
    <w:rsid w:val="00275131"/>
    <w:rsid w:val="002771BF"/>
    <w:rsid w:val="00291880"/>
    <w:rsid w:val="002A269C"/>
    <w:rsid w:val="002A752B"/>
    <w:rsid w:val="002B76E4"/>
    <w:rsid w:val="002C371A"/>
    <w:rsid w:val="002D7C6A"/>
    <w:rsid w:val="002E0932"/>
    <w:rsid w:val="002E1654"/>
    <w:rsid w:val="002E7401"/>
    <w:rsid w:val="002F1595"/>
    <w:rsid w:val="002F438F"/>
    <w:rsid w:val="002F7350"/>
    <w:rsid w:val="00313DB8"/>
    <w:rsid w:val="003223AC"/>
    <w:rsid w:val="003252C3"/>
    <w:rsid w:val="00327273"/>
    <w:rsid w:val="0033760D"/>
    <w:rsid w:val="0034010A"/>
    <w:rsid w:val="00342DA4"/>
    <w:rsid w:val="00345423"/>
    <w:rsid w:val="003652A1"/>
    <w:rsid w:val="003662E7"/>
    <w:rsid w:val="00371283"/>
    <w:rsid w:val="003737F0"/>
    <w:rsid w:val="003822DA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5035"/>
    <w:rsid w:val="003A7093"/>
    <w:rsid w:val="003A7D91"/>
    <w:rsid w:val="003B0859"/>
    <w:rsid w:val="003B21CF"/>
    <w:rsid w:val="003B335E"/>
    <w:rsid w:val="003B3A57"/>
    <w:rsid w:val="003B56BF"/>
    <w:rsid w:val="003C2D97"/>
    <w:rsid w:val="003C5B75"/>
    <w:rsid w:val="003C63AC"/>
    <w:rsid w:val="003C68BB"/>
    <w:rsid w:val="003C786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478A8"/>
    <w:rsid w:val="00466D44"/>
    <w:rsid w:val="00471C93"/>
    <w:rsid w:val="00476E3F"/>
    <w:rsid w:val="004836C8"/>
    <w:rsid w:val="00493EFF"/>
    <w:rsid w:val="00495C6B"/>
    <w:rsid w:val="00495E54"/>
    <w:rsid w:val="00497171"/>
    <w:rsid w:val="004A032D"/>
    <w:rsid w:val="004A5DB1"/>
    <w:rsid w:val="004A5FA2"/>
    <w:rsid w:val="004A7B11"/>
    <w:rsid w:val="004B1487"/>
    <w:rsid w:val="004B70D4"/>
    <w:rsid w:val="004C0BCE"/>
    <w:rsid w:val="004C5541"/>
    <w:rsid w:val="004C661E"/>
    <w:rsid w:val="004C71AC"/>
    <w:rsid w:val="004C7714"/>
    <w:rsid w:val="004D5FEC"/>
    <w:rsid w:val="004E7E66"/>
    <w:rsid w:val="004F5F50"/>
    <w:rsid w:val="004F6268"/>
    <w:rsid w:val="00501A04"/>
    <w:rsid w:val="00503785"/>
    <w:rsid w:val="00516E7F"/>
    <w:rsid w:val="005235CE"/>
    <w:rsid w:val="005309C6"/>
    <w:rsid w:val="00540626"/>
    <w:rsid w:val="0054198A"/>
    <w:rsid w:val="00542529"/>
    <w:rsid w:val="00553EA3"/>
    <w:rsid w:val="0055568B"/>
    <w:rsid w:val="0055747D"/>
    <w:rsid w:val="005576CB"/>
    <w:rsid w:val="005622F8"/>
    <w:rsid w:val="005730A9"/>
    <w:rsid w:val="00573968"/>
    <w:rsid w:val="005817FE"/>
    <w:rsid w:val="005864A7"/>
    <w:rsid w:val="00587A78"/>
    <w:rsid w:val="00593070"/>
    <w:rsid w:val="005A02B1"/>
    <w:rsid w:val="005A423D"/>
    <w:rsid w:val="005B339D"/>
    <w:rsid w:val="005B499E"/>
    <w:rsid w:val="005C03B1"/>
    <w:rsid w:val="005C334E"/>
    <w:rsid w:val="005C54D1"/>
    <w:rsid w:val="005C74DE"/>
    <w:rsid w:val="005D1B3A"/>
    <w:rsid w:val="005D1EF1"/>
    <w:rsid w:val="005D2F06"/>
    <w:rsid w:val="005D5050"/>
    <w:rsid w:val="005E5CB8"/>
    <w:rsid w:val="005E6398"/>
    <w:rsid w:val="0060254A"/>
    <w:rsid w:val="00612FA0"/>
    <w:rsid w:val="00615B13"/>
    <w:rsid w:val="00616340"/>
    <w:rsid w:val="00620DD0"/>
    <w:rsid w:val="00622859"/>
    <w:rsid w:val="006348A3"/>
    <w:rsid w:val="00643249"/>
    <w:rsid w:val="00644003"/>
    <w:rsid w:val="00645A9E"/>
    <w:rsid w:val="00645CC9"/>
    <w:rsid w:val="00647C1B"/>
    <w:rsid w:val="006515E3"/>
    <w:rsid w:val="00651F51"/>
    <w:rsid w:val="00655C1E"/>
    <w:rsid w:val="006620B7"/>
    <w:rsid w:val="0067162E"/>
    <w:rsid w:val="00675648"/>
    <w:rsid w:val="006872EF"/>
    <w:rsid w:val="00690FD0"/>
    <w:rsid w:val="00695BCF"/>
    <w:rsid w:val="006B05FE"/>
    <w:rsid w:val="006B240E"/>
    <w:rsid w:val="006B4B9F"/>
    <w:rsid w:val="006C2E08"/>
    <w:rsid w:val="006C717B"/>
    <w:rsid w:val="006D1EC0"/>
    <w:rsid w:val="006D40BB"/>
    <w:rsid w:val="006D582D"/>
    <w:rsid w:val="006D7359"/>
    <w:rsid w:val="006E2FBC"/>
    <w:rsid w:val="006E5B2F"/>
    <w:rsid w:val="006F1D55"/>
    <w:rsid w:val="006F6F76"/>
    <w:rsid w:val="0070313E"/>
    <w:rsid w:val="00712195"/>
    <w:rsid w:val="00717636"/>
    <w:rsid w:val="0072236C"/>
    <w:rsid w:val="0072374C"/>
    <w:rsid w:val="0072526F"/>
    <w:rsid w:val="007279CA"/>
    <w:rsid w:val="0073707A"/>
    <w:rsid w:val="007429AC"/>
    <w:rsid w:val="007432E9"/>
    <w:rsid w:val="00753305"/>
    <w:rsid w:val="007572C6"/>
    <w:rsid w:val="00763927"/>
    <w:rsid w:val="00763DC2"/>
    <w:rsid w:val="0076413B"/>
    <w:rsid w:val="007646F5"/>
    <w:rsid w:val="00764DC7"/>
    <w:rsid w:val="00772079"/>
    <w:rsid w:val="00774E70"/>
    <w:rsid w:val="0077525F"/>
    <w:rsid w:val="0077601F"/>
    <w:rsid w:val="00780749"/>
    <w:rsid w:val="00782BBC"/>
    <w:rsid w:val="007907DA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4DE0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161B"/>
    <w:rsid w:val="0080271A"/>
    <w:rsid w:val="0080607D"/>
    <w:rsid w:val="008155B6"/>
    <w:rsid w:val="008172EC"/>
    <w:rsid w:val="0081799B"/>
    <w:rsid w:val="00830B2B"/>
    <w:rsid w:val="00831CFF"/>
    <w:rsid w:val="00833994"/>
    <w:rsid w:val="00844B2D"/>
    <w:rsid w:val="00844D40"/>
    <w:rsid w:val="0084512D"/>
    <w:rsid w:val="00851476"/>
    <w:rsid w:val="00853F5A"/>
    <w:rsid w:val="008555C7"/>
    <w:rsid w:val="00864076"/>
    <w:rsid w:val="00884A10"/>
    <w:rsid w:val="0089259E"/>
    <w:rsid w:val="00895192"/>
    <w:rsid w:val="00895CFD"/>
    <w:rsid w:val="00896FF1"/>
    <w:rsid w:val="008A02A3"/>
    <w:rsid w:val="008A1F34"/>
    <w:rsid w:val="008A5E89"/>
    <w:rsid w:val="008B07E9"/>
    <w:rsid w:val="008B601C"/>
    <w:rsid w:val="008C1A54"/>
    <w:rsid w:val="008D18AE"/>
    <w:rsid w:val="008D3C4F"/>
    <w:rsid w:val="008D65E8"/>
    <w:rsid w:val="008E22C1"/>
    <w:rsid w:val="008E27BC"/>
    <w:rsid w:val="008E370E"/>
    <w:rsid w:val="008E5325"/>
    <w:rsid w:val="008F0126"/>
    <w:rsid w:val="008F4BBB"/>
    <w:rsid w:val="008F4BE4"/>
    <w:rsid w:val="008F54F7"/>
    <w:rsid w:val="00910239"/>
    <w:rsid w:val="00913A39"/>
    <w:rsid w:val="00916D51"/>
    <w:rsid w:val="00917702"/>
    <w:rsid w:val="00927657"/>
    <w:rsid w:val="00930B19"/>
    <w:rsid w:val="00933F64"/>
    <w:rsid w:val="00944183"/>
    <w:rsid w:val="0094433B"/>
    <w:rsid w:val="00946837"/>
    <w:rsid w:val="009525AC"/>
    <w:rsid w:val="00957508"/>
    <w:rsid w:val="009576A9"/>
    <w:rsid w:val="00965080"/>
    <w:rsid w:val="009713BB"/>
    <w:rsid w:val="00971C08"/>
    <w:rsid w:val="00980C54"/>
    <w:rsid w:val="009822FC"/>
    <w:rsid w:val="00984D8A"/>
    <w:rsid w:val="00997819"/>
    <w:rsid w:val="009B2AED"/>
    <w:rsid w:val="009B4C81"/>
    <w:rsid w:val="009B6195"/>
    <w:rsid w:val="009B6374"/>
    <w:rsid w:val="009B7293"/>
    <w:rsid w:val="009C60A3"/>
    <w:rsid w:val="009D476D"/>
    <w:rsid w:val="009D49C0"/>
    <w:rsid w:val="009E108B"/>
    <w:rsid w:val="009E540E"/>
    <w:rsid w:val="009E61B8"/>
    <w:rsid w:val="009F100C"/>
    <w:rsid w:val="009F5402"/>
    <w:rsid w:val="00A01CDE"/>
    <w:rsid w:val="00A23B5F"/>
    <w:rsid w:val="00A317AE"/>
    <w:rsid w:val="00A320FA"/>
    <w:rsid w:val="00A37905"/>
    <w:rsid w:val="00A41970"/>
    <w:rsid w:val="00A451C3"/>
    <w:rsid w:val="00A5347A"/>
    <w:rsid w:val="00A538A0"/>
    <w:rsid w:val="00A56244"/>
    <w:rsid w:val="00A66D43"/>
    <w:rsid w:val="00A70AB6"/>
    <w:rsid w:val="00A73523"/>
    <w:rsid w:val="00A735D6"/>
    <w:rsid w:val="00A81BEE"/>
    <w:rsid w:val="00A90A69"/>
    <w:rsid w:val="00A91C86"/>
    <w:rsid w:val="00A91DBB"/>
    <w:rsid w:val="00A955EB"/>
    <w:rsid w:val="00AA15B6"/>
    <w:rsid w:val="00AA2F1F"/>
    <w:rsid w:val="00AB19EA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1E3D"/>
    <w:rsid w:val="00B30506"/>
    <w:rsid w:val="00B32630"/>
    <w:rsid w:val="00B34C0D"/>
    <w:rsid w:val="00B4052A"/>
    <w:rsid w:val="00B42594"/>
    <w:rsid w:val="00B549D8"/>
    <w:rsid w:val="00B56AB3"/>
    <w:rsid w:val="00B57032"/>
    <w:rsid w:val="00B6220B"/>
    <w:rsid w:val="00B62AF7"/>
    <w:rsid w:val="00B735BB"/>
    <w:rsid w:val="00B74472"/>
    <w:rsid w:val="00B744D3"/>
    <w:rsid w:val="00BA4EB5"/>
    <w:rsid w:val="00BA7F18"/>
    <w:rsid w:val="00BB19CA"/>
    <w:rsid w:val="00BB4EA1"/>
    <w:rsid w:val="00BB6A89"/>
    <w:rsid w:val="00BC2AD4"/>
    <w:rsid w:val="00BC3F38"/>
    <w:rsid w:val="00BC4BA7"/>
    <w:rsid w:val="00BD1D4D"/>
    <w:rsid w:val="00BD704F"/>
    <w:rsid w:val="00BD7D97"/>
    <w:rsid w:val="00BE375A"/>
    <w:rsid w:val="00BF1250"/>
    <w:rsid w:val="00BF2479"/>
    <w:rsid w:val="00BF2ECF"/>
    <w:rsid w:val="00BF3CB5"/>
    <w:rsid w:val="00BF44C2"/>
    <w:rsid w:val="00BF4C7C"/>
    <w:rsid w:val="00C039C7"/>
    <w:rsid w:val="00C11E58"/>
    <w:rsid w:val="00C1315F"/>
    <w:rsid w:val="00C2377A"/>
    <w:rsid w:val="00C25E6E"/>
    <w:rsid w:val="00C2747F"/>
    <w:rsid w:val="00C27975"/>
    <w:rsid w:val="00C31309"/>
    <w:rsid w:val="00C31A98"/>
    <w:rsid w:val="00C322F5"/>
    <w:rsid w:val="00C554AF"/>
    <w:rsid w:val="00C57CED"/>
    <w:rsid w:val="00C63420"/>
    <w:rsid w:val="00C6380C"/>
    <w:rsid w:val="00C65418"/>
    <w:rsid w:val="00C66043"/>
    <w:rsid w:val="00C75B29"/>
    <w:rsid w:val="00C7675E"/>
    <w:rsid w:val="00C777AB"/>
    <w:rsid w:val="00C816EF"/>
    <w:rsid w:val="00C81C0D"/>
    <w:rsid w:val="00C847A5"/>
    <w:rsid w:val="00C866B3"/>
    <w:rsid w:val="00C9312E"/>
    <w:rsid w:val="00C97EB3"/>
    <w:rsid w:val="00CA4B87"/>
    <w:rsid w:val="00CA61D3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2089"/>
    <w:rsid w:val="00D04BD3"/>
    <w:rsid w:val="00D078F9"/>
    <w:rsid w:val="00D14338"/>
    <w:rsid w:val="00D20F87"/>
    <w:rsid w:val="00D25498"/>
    <w:rsid w:val="00D25FFF"/>
    <w:rsid w:val="00D44E0F"/>
    <w:rsid w:val="00D451BD"/>
    <w:rsid w:val="00D503F0"/>
    <w:rsid w:val="00D50446"/>
    <w:rsid w:val="00D51357"/>
    <w:rsid w:val="00D52364"/>
    <w:rsid w:val="00D54725"/>
    <w:rsid w:val="00D5659A"/>
    <w:rsid w:val="00D57698"/>
    <w:rsid w:val="00D74CD5"/>
    <w:rsid w:val="00D75462"/>
    <w:rsid w:val="00D756DF"/>
    <w:rsid w:val="00D85B8E"/>
    <w:rsid w:val="00D86A0E"/>
    <w:rsid w:val="00D86D00"/>
    <w:rsid w:val="00D90639"/>
    <w:rsid w:val="00D93746"/>
    <w:rsid w:val="00D93B57"/>
    <w:rsid w:val="00D96967"/>
    <w:rsid w:val="00DA1306"/>
    <w:rsid w:val="00DA3CC2"/>
    <w:rsid w:val="00DA3DFB"/>
    <w:rsid w:val="00DB137C"/>
    <w:rsid w:val="00DC00F8"/>
    <w:rsid w:val="00DC1001"/>
    <w:rsid w:val="00DC118B"/>
    <w:rsid w:val="00DC4394"/>
    <w:rsid w:val="00DC7A14"/>
    <w:rsid w:val="00DD04E7"/>
    <w:rsid w:val="00DD2A8E"/>
    <w:rsid w:val="00DE6BC0"/>
    <w:rsid w:val="00DF2C8C"/>
    <w:rsid w:val="00DF77A2"/>
    <w:rsid w:val="00E008F2"/>
    <w:rsid w:val="00E16746"/>
    <w:rsid w:val="00E266FD"/>
    <w:rsid w:val="00E2746F"/>
    <w:rsid w:val="00E338A5"/>
    <w:rsid w:val="00E33977"/>
    <w:rsid w:val="00E40B21"/>
    <w:rsid w:val="00E46EA7"/>
    <w:rsid w:val="00E46F3E"/>
    <w:rsid w:val="00E53A8B"/>
    <w:rsid w:val="00E543F4"/>
    <w:rsid w:val="00E5627C"/>
    <w:rsid w:val="00E61E53"/>
    <w:rsid w:val="00E61F23"/>
    <w:rsid w:val="00E6548F"/>
    <w:rsid w:val="00E6706D"/>
    <w:rsid w:val="00E763EC"/>
    <w:rsid w:val="00E8059F"/>
    <w:rsid w:val="00E841B2"/>
    <w:rsid w:val="00E87AAA"/>
    <w:rsid w:val="00E95CAC"/>
    <w:rsid w:val="00E97DA3"/>
    <w:rsid w:val="00EA0FE4"/>
    <w:rsid w:val="00EA22F8"/>
    <w:rsid w:val="00EB5501"/>
    <w:rsid w:val="00EB5D3F"/>
    <w:rsid w:val="00EB7235"/>
    <w:rsid w:val="00EB7A28"/>
    <w:rsid w:val="00EC5316"/>
    <w:rsid w:val="00EC7897"/>
    <w:rsid w:val="00EC7C7B"/>
    <w:rsid w:val="00ED0C39"/>
    <w:rsid w:val="00ED2704"/>
    <w:rsid w:val="00EE247B"/>
    <w:rsid w:val="00EE2543"/>
    <w:rsid w:val="00EE3F95"/>
    <w:rsid w:val="00F016AB"/>
    <w:rsid w:val="00F1281D"/>
    <w:rsid w:val="00F14179"/>
    <w:rsid w:val="00F24EF5"/>
    <w:rsid w:val="00F26026"/>
    <w:rsid w:val="00F26D63"/>
    <w:rsid w:val="00F35268"/>
    <w:rsid w:val="00F45D18"/>
    <w:rsid w:val="00F52BBC"/>
    <w:rsid w:val="00F5400C"/>
    <w:rsid w:val="00F54AE7"/>
    <w:rsid w:val="00F617FF"/>
    <w:rsid w:val="00F727D2"/>
    <w:rsid w:val="00F7752C"/>
    <w:rsid w:val="00F80210"/>
    <w:rsid w:val="00F864FF"/>
    <w:rsid w:val="00FB0403"/>
    <w:rsid w:val="00FC0651"/>
    <w:rsid w:val="00FC6C26"/>
    <w:rsid w:val="00FC7781"/>
    <w:rsid w:val="00FD43CC"/>
    <w:rsid w:val="00FD7B4C"/>
    <w:rsid w:val="00FF41A4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A3F3-8CCB-42D3-B625-01A66965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15</cp:revision>
  <cp:lastPrinted>2024-01-31T13:52:00Z</cp:lastPrinted>
  <dcterms:created xsi:type="dcterms:W3CDTF">2024-01-31T13:07:00Z</dcterms:created>
  <dcterms:modified xsi:type="dcterms:W3CDTF">2024-04-03T07:26:00Z</dcterms:modified>
</cp:coreProperties>
</file>