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34359" w:rsidTr="00C34359">
        <w:tc>
          <w:tcPr>
            <w:tcW w:w="426" w:type="dxa"/>
            <w:vAlign w:val="bottom"/>
            <w:hideMark/>
          </w:tcPr>
          <w:p w:rsidR="00C34359" w:rsidRDefault="00C34359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34359" w:rsidRDefault="00C34359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26.10.2021</w:t>
            </w:r>
          </w:p>
        </w:tc>
        <w:tc>
          <w:tcPr>
            <w:tcW w:w="4111" w:type="dxa"/>
            <w:vAlign w:val="bottom"/>
          </w:tcPr>
          <w:p w:rsidR="00C34359" w:rsidRDefault="00C34359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C34359" w:rsidRDefault="00C34359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34359" w:rsidRDefault="00C3435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>
              <w:rPr>
                <w:sz w:val="28"/>
                <w:szCs w:val="28"/>
                <w:lang w:eastAsia="en-US"/>
              </w:rPr>
              <w:t>8</w:t>
            </w:r>
            <w:bookmarkStart w:id="0" w:name="_GoBack"/>
            <w:bookmarkEnd w:id="0"/>
          </w:p>
        </w:tc>
      </w:tr>
    </w:tbl>
    <w:p w:rsidR="00E853E1" w:rsidRPr="00E853E1" w:rsidRDefault="00E853E1" w:rsidP="00077904">
      <w:pPr>
        <w:rPr>
          <w:sz w:val="28"/>
          <w:szCs w:val="28"/>
        </w:rPr>
      </w:pPr>
    </w:p>
    <w:p w:rsidR="00E853E1" w:rsidRPr="00E853E1" w:rsidRDefault="00E853E1" w:rsidP="00077904">
      <w:pPr>
        <w:rPr>
          <w:sz w:val="28"/>
          <w:szCs w:val="28"/>
        </w:rPr>
      </w:pPr>
    </w:p>
    <w:p w:rsidR="00077904" w:rsidRPr="00E853E1" w:rsidRDefault="00077904" w:rsidP="00077904">
      <w:pPr>
        <w:rPr>
          <w:sz w:val="28"/>
          <w:szCs w:val="28"/>
        </w:rPr>
      </w:pPr>
      <w:r w:rsidRPr="00E853E1">
        <w:rPr>
          <w:sz w:val="28"/>
          <w:szCs w:val="28"/>
        </w:rPr>
        <w:t xml:space="preserve">О назначении </w:t>
      </w:r>
    </w:p>
    <w:p w:rsidR="00FE2D3B" w:rsidRPr="00E853E1" w:rsidRDefault="005C6847" w:rsidP="00077904">
      <w:pPr>
        <w:tabs>
          <w:tab w:val="left" w:pos="0"/>
          <w:tab w:val="left" w:pos="7938"/>
        </w:tabs>
        <w:rPr>
          <w:sz w:val="28"/>
          <w:szCs w:val="28"/>
        </w:rPr>
      </w:pPr>
      <w:r w:rsidRPr="00E853E1">
        <w:rPr>
          <w:sz w:val="28"/>
          <w:szCs w:val="28"/>
        </w:rPr>
        <w:t>Шмаковой Елены Геннадиевны</w:t>
      </w:r>
      <w:r w:rsidR="00FE2D3B" w:rsidRPr="00E853E1">
        <w:rPr>
          <w:sz w:val="28"/>
          <w:szCs w:val="28"/>
        </w:rPr>
        <w:t xml:space="preserve"> </w:t>
      </w:r>
    </w:p>
    <w:p w:rsidR="00077904" w:rsidRPr="00E853E1" w:rsidRDefault="00077904" w:rsidP="00077904">
      <w:pPr>
        <w:tabs>
          <w:tab w:val="left" w:pos="0"/>
          <w:tab w:val="left" w:pos="7938"/>
        </w:tabs>
        <w:rPr>
          <w:sz w:val="28"/>
          <w:szCs w:val="28"/>
        </w:rPr>
      </w:pPr>
      <w:r w:rsidRPr="00E853E1">
        <w:rPr>
          <w:sz w:val="28"/>
          <w:szCs w:val="28"/>
        </w:rPr>
        <w:t xml:space="preserve">на должность мирового судьи </w:t>
      </w:r>
    </w:p>
    <w:p w:rsidR="00FE2D3B" w:rsidRPr="00E853E1" w:rsidRDefault="00FE2D3B" w:rsidP="00BB19C0">
      <w:pPr>
        <w:jc w:val="both"/>
        <w:rPr>
          <w:sz w:val="28"/>
          <w:szCs w:val="28"/>
        </w:rPr>
      </w:pPr>
      <w:r w:rsidRPr="00E853E1">
        <w:rPr>
          <w:sz w:val="28"/>
          <w:szCs w:val="28"/>
        </w:rPr>
        <w:t xml:space="preserve">в </w:t>
      </w:r>
      <w:r w:rsidR="005C6847" w:rsidRPr="00E853E1">
        <w:rPr>
          <w:sz w:val="28"/>
          <w:szCs w:val="28"/>
        </w:rPr>
        <w:t>Ростовский</w:t>
      </w:r>
      <w:r w:rsidRPr="00E853E1">
        <w:rPr>
          <w:sz w:val="28"/>
          <w:szCs w:val="28"/>
        </w:rPr>
        <w:t xml:space="preserve"> судебный район </w:t>
      </w:r>
    </w:p>
    <w:p w:rsidR="00FE2D3B" w:rsidRPr="00E853E1" w:rsidRDefault="00FE2D3B" w:rsidP="00BB19C0">
      <w:pPr>
        <w:jc w:val="both"/>
        <w:rPr>
          <w:sz w:val="28"/>
          <w:szCs w:val="28"/>
        </w:rPr>
      </w:pPr>
      <w:r w:rsidRPr="00E853E1">
        <w:rPr>
          <w:sz w:val="28"/>
          <w:szCs w:val="28"/>
        </w:rPr>
        <w:t xml:space="preserve">Ярославской области </w:t>
      </w:r>
    </w:p>
    <w:p w:rsidR="00D44E52" w:rsidRPr="00E853E1" w:rsidRDefault="00FE2D3B" w:rsidP="00BB19C0">
      <w:pPr>
        <w:jc w:val="both"/>
        <w:rPr>
          <w:sz w:val="28"/>
          <w:szCs w:val="28"/>
        </w:rPr>
      </w:pPr>
      <w:r w:rsidRPr="00E853E1">
        <w:rPr>
          <w:sz w:val="28"/>
          <w:szCs w:val="28"/>
        </w:rPr>
        <w:t xml:space="preserve">на судебный участок № </w:t>
      </w:r>
      <w:r w:rsidR="005C6847" w:rsidRPr="00E853E1">
        <w:rPr>
          <w:sz w:val="28"/>
          <w:szCs w:val="28"/>
        </w:rPr>
        <w:t>1</w:t>
      </w:r>
    </w:p>
    <w:p w:rsidR="00BB19C0" w:rsidRPr="00E853E1" w:rsidRDefault="00BB19C0" w:rsidP="00424F51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BB19C0" w:rsidRPr="00E853E1" w:rsidRDefault="00BB19C0" w:rsidP="00424F51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5A5FDE" w:rsidRPr="00E853E1" w:rsidRDefault="005A5FDE" w:rsidP="005A5FDE">
      <w:pPr>
        <w:ind w:firstLine="709"/>
        <w:jc w:val="both"/>
        <w:rPr>
          <w:sz w:val="28"/>
          <w:szCs w:val="28"/>
        </w:rPr>
      </w:pPr>
      <w:r w:rsidRPr="00E853E1">
        <w:rPr>
          <w:sz w:val="28"/>
          <w:szCs w:val="28"/>
        </w:rPr>
        <w:t>Рассмотрев представление исполняющего обязанности председателя Ярославского областного суда Петровой Л.В. о назначении на должности мировых судей на судебные участки судебных районов Ярославской области, в соответствии с пунктом 6 статьи 26 Устава Ярославской области и статьей 7 Закона Ярославской области «О мировых судьях в Ярославской области» Ярославская областная Дума</w:t>
      </w:r>
    </w:p>
    <w:p w:rsidR="00EB39D0" w:rsidRPr="00E853E1" w:rsidRDefault="00EB39D0" w:rsidP="004256E0">
      <w:pPr>
        <w:ind w:firstLine="709"/>
        <w:jc w:val="both"/>
        <w:rPr>
          <w:sz w:val="28"/>
          <w:szCs w:val="28"/>
        </w:rPr>
      </w:pPr>
    </w:p>
    <w:p w:rsidR="00127523" w:rsidRPr="00E853E1" w:rsidRDefault="00127523" w:rsidP="00E853E1">
      <w:pPr>
        <w:jc w:val="center"/>
        <w:rPr>
          <w:b/>
          <w:sz w:val="28"/>
          <w:szCs w:val="28"/>
        </w:rPr>
      </w:pPr>
      <w:proofErr w:type="gramStart"/>
      <w:r w:rsidRPr="00E853E1">
        <w:rPr>
          <w:b/>
          <w:sz w:val="28"/>
          <w:szCs w:val="28"/>
        </w:rPr>
        <w:t>П</w:t>
      </w:r>
      <w:proofErr w:type="gramEnd"/>
      <w:r w:rsidRPr="00E853E1">
        <w:rPr>
          <w:b/>
          <w:sz w:val="28"/>
          <w:szCs w:val="28"/>
        </w:rPr>
        <w:t xml:space="preserve"> О С Т А Н О В И Л А:</w:t>
      </w:r>
    </w:p>
    <w:p w:rsidR="00127523" w:rsidRPr="00E853E1" w:rsidRDefault="00127523" w:rsidP="00BC1DE9">
      <w:pPr>
        <w:ind w:firstLine="709"/>
        <w:jc w:val="center"/>
        <w:rPr>
          <w:sz w:val="28"/>
          <w:szCs w:val="28"/>
        </w:rPr>
      </w:pPr>
    </w:p>
    <w:p w:rsidR="00E87FD4" w:rsidRPr="00E853E1" w:rsidRDefault="00812B97" w:rsidP="00107D37">
      <w:pPr>
        <w:ind w:firstLine="709"/>
        <w:jc w:val="both"/>
        <w:rPr>
          <w:sz w:val="28"/>
          <w:szCs w:val="28"/>
        </w:rPr>
      </w:pPr>
      <w:r w:rsidRPr="00E853E1">
        <w:rPr>
          <w:sz w:val="28"/>
          <w:szCs w:val="28"/>
        </w:rPr>
        <w:t xml:space="preserve">1. </w:t>
      </w:r>
      <w:r w:rsidR="00E87FD4" w:rsidRPr="00E853E1">
        <w:rPr>
          <w:sz w:val="28"/>
          <w:szCs w:val="28"/>
        </w:rPr>
        <w:t xml:space="preserve">Назначить </w:t>
      </w:r>
      <w:r w:rsidR="005C6847" w:rsidRPr="00E853E1">
        <w:rPr>
          <w:sz w:val="28"/>
          <w:szCs w:val="28"/>
        </w:rPr>
        <w:t xml:space="preserve">Шмакову Елену Геннадиевну </w:t>
      </w:r>
      <w:r w:rsidR="00E87FD4" w:rsidRPr="00E853E1">
        <w:rPr>
          <w:sz w:val="28"/>
          <w:szCs w:val="28"/>
        </w:rPr>
        <w:t xml:space="preserve">на должность мирового судьи </w:t>
      </w:r>
      <w:r w:rsidR="00D34EFB" w:rsidRPr="00E853E1">
        <w:rPr>
          <w:sz w:val="28"/>
          <w:szCs w:val="28"/>
        </w:rPr>
        <w:t xml:space="preserve">в </w:t>
      </w:r>
      <w:r w:rsidR="005C6847" w:rsidRPr="00E853E1">
        <w:rPr>
          <w:sz w:val="28"/>
          <w:szCs w:val="28"/>
        </w:rPr>
        <w:t>Ростовский</w:t>
      </w:r>
      <w:r w:rsidR="00BB19C0" w:rsidRPr="00E853E1">
        <w:rPr>
          <w:sz w:val="28"/>
          <w:szCs w:val="28"/>
        </w:rPr>
        <w:t xml:space="preserve"> судебный район Ярославской области на судебный уч</w:t>
      </w:r>
      <w:r w:rsidR="00BB19C0" w:rsidRPr="00E853E1">
        <w:rPr>
          <w:sz w:val="28"/>
          <w:szCs w:val="28"/>
        </w:rPr>
        <w:t>а</w:t>
      </w:r>
      <w:r w:rsidR="00BB19C0" w:rsidRPr="00E853E1">
        <w:rPr>
          <w:sz w:val="28"/>
          <w:szCs w:val="28"/>
        </w:rPr>
        <w:t xml:space="preserve">сток </w:t>
      </w:r>
      <w:r w:rsidR="00BB19C0" w:rsidRPr="00E853E1">
        <w:rPr>
          <w:iCs/>
          <w:sz w:val="28"/>
          <w:szCs w:val="28"/>
        </w:rPr>
        <w:t xml:space="preserve">№ </w:t>
      </w:r>
      <w:r w:rsidR="005C6847" w:rsidRPr="00E853E1">
        <w:rPr>
          <w:iCs/>
          <w:sz w:val="28"/>
          <w:szCs w:val="28"/>
        </w:rPr>
        <w:t>1</w:t>
      </w:r>
      <w:r w:rsidR="00BB19C0" w:rsidRPr="00E853E1">
        <w:rPr>
          <w:iCs/>
          <w:sz w:val="28"/>
          <w:szCs w:val="28"/>
        </w:rPr>
        <w:t xml:space="preserve"> </w:t>
      </w:r>
      <w:r w:rsidR="005C6847" w:rsidRPr="00E853E1">
        <w:rPr>
          <w:sz w:val="28"/>
          <w:szCs w:val="28"/>
        </w:rPr>
        <w:t xml:space="preserve">без ограничения </w:t>
      </w:r>
      <w:r w:rsidR="008E17C4" w:rsidRPr="00E853E1">
        <w:rPr>
          <w:sz w:val="28"/>
          <w:szCs w:val="28"/>
        </w:rPr>
        <w:t>срок</w:t>
      </w:r>
      <w:r w:rsidR="005C6847" w:rsidRPr="00E853E1">
        <w:rPr>
          <w:sz w:val="28"/>
          <w:szCs w:val="28"/>
        </w:rPr>
        <w:t>а</w:t>
      </w:r>
      <w:r w:rsidR="008E17C4" w:rsidRPr="00E853E1">
        <w:rPr>
          <w:sz w:val="28"/>
          <w:szCs w:val="28"/>
        </w:rPr>
        <w:t xml:space="preserve"> полномочий</w:t>
      </w:r>
      <w:r w:rsidR="00E87FD4" w:rsidRPr="00E853E1">
        <w:rPr>
          <w:sz w:val="28"/>
          <w:szCs w:val="28"/>
        </w:rPr>
        <w:t>.</w:t>
      </w:r>
    </w:p>
    <w:p w:rsidR="00812B97" w:rsidRPr="00E853E1" w:rsidRDefault="00812B97" w:rsidP="0081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E1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E853E1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E853E1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E853E1">
        <w:rPr>
          <w:rFonts w:ascii="Times New Roman" w:hAnsi="Times New Roman" w:cs="Times New Roman"/>
          <w:sz w:val="28"/>
          <w:szCs w:val="28"/>
        </w:rPr>
        <w:t>о</w:t>
      </w:r>
      <w:r w:rsidRPr="00E853E1">
        <w:rPr>
          <w:rFonts w:ascii="Times New Roman" w:hAnsi="Times New Roman" w:cs="Times New Roman"/>
          <w:sz w:val="28"/>
          <w:szCs w:val="28"/>
        </w:rPr>
        <w:t>вой информации» (</w:t>
      </w:r>
      <w:r w:rsidRPr="00E853E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853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853E1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E853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853E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853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853E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853E1">
        <w:rPr>
          <w:rFonts w:ascii="Times New Roman" w:hAnsi="Times New Roman" w:cs="Times New Roman"/>
          <w:sz w:val="28"/>
          <w:szCs w:val="28"/>
        </w:rPr>
        <w:t>).</w:t>
      </w:r>
    </w:p>
    <w:p w:rsidR="00812B97" w:rsidRDefault="00812B97" w:rsidP="00812B97">
      <w:pPr>
        <w:rPr>
          <w:sz w:val="28"/>
          <w:szCs w:val="28"/>
        </w:rPr>
      </w:pPr>
    </w:p>
    <w:p w:rsidR="00E853E1" w:rsidRDefault="00E853E1" w:rsidP="00812B97">
      <w:pPr>
        <w:rPr>
          <w:sz w:val="28"/>
          <w:szCs w:val="28"/>
        </w:rPr>
      </w:pPr>
    </w:p>
    <w:p w:rsidR="00E853E1" w:rsidRPr="00E853E1" w:rsidRDefault="00E853E1" w:rsidP="00812B97">
      <w:pPr>
        <w:rPr>
          <w:sz w:val="28"/>
          <w:szCs w:val="28"/>
        </w:rPr>
      </w:pPr>
    </w:p>
    <w:p w:rsidR="00812B97" w:rsidRPr="00E853E1" w:rsidRDefault="00812B97" w:rsidP="00812B97">
      <w:pPr>
        <w:jc w:val="both"/>
        <w:rPr>
          <w:sz w:val="28"/>
          <w:szCs w:val="28"/>
        </w:rPr>
      </w:pPr>
      <w:r w:rsidRPr="00E853E1">
        <w:rPr>
          <w:sz w:val="28"/>
          <w:szCs w:val="28"/>
        </w:rPr>
        <w:t>Председатель</w:t>
      </w:r>
    </w:p>
    <w:p w:rsidR="00C967A3" w:rsidRPr="00E853E1" w:rsidRDefault="00812B97" w:rsidP="00E853E1">
      <w:pPr>
        <w:jc w:val="both"/>
        <w:rPr>
          <w:sz w:val="28"/>
          <w:szCs w:val="28"/>
        </w:rPr>
      </w:pPr>
      <w:r w:rsidRPr="00E853E1">
        <w:rPr>
          <w:sz w:val="28"/>
          <w:szCs w:val="28"/>
        </w:rPr>
        <w:t>Ярославской областной Думы</w:t>
      </w:r>
      <w:r w:rsidRPr="00E853E1">
        <w:rPr>
          <w:sz w:val="28"/>
          <w:szCs w:val="28"/>
        </w:rPr>
        <w:tab/>
      </w:r>
      <w:r w:rsidRPr="00E853E1">
        <w:rPr>
          <w:sz w:val="28"/>
          <w:szCs w:val="28"/>
        </w:rPr>
        <w:tab/>
      </w:r>
      <w:r w:rsidRPr="00E853E1">
        <w:rPr>
          <w:sz w:val="28"/>
          <w:szCs w:val="28"/>
        </w:rPr>
        <w:tab/>
      </w:r>
      <w:r w:rsidRPr="00E853E1">
        <w:rPr>
          <w:sz w:val="28"/>
          <w:szCs w:val="28"/>
        </w:rPr>
        <w:tab/>
      </w:r>
      <w:r w:rsidR="00424F51" w:rsidRPr="00E853E1">
        <w:rPr>
          <w:sz w:val="28"/>
          <w:szCs w:val="28"/>
        </w:rPr>
        <w:tab/>
      </w:r>
      <w:r w:rsidR="00E853E1">
        <w:rPr>
          <w:sz w:val="28"/>
          <w:szCs w:val="28"/>
        </w:rPr>
        <w:t xml:space="preserve">  </w:t>
      </w:r>
      <w:r w:rsidR="00424F51" w:rsidRPr="00E853E1">
        <w:rPr>
          <w:sz w:val="28"/>
          <w:szCs w:val="28"/>
        </w:rPr>
        <w:t>М.В. Боровицкий</w:t>
      </w:r>
    </w:p>
    <w:sectPr w:rsidR="00C967A3" w:rsidRPr="00E853E1" w:rsidSect="00E853E1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14"/>
    <w:multiLevelType w:val="hybridMultilevel"/>
    <w:tmpl w:val="58CAC34A"/>
    <w:lvl w:ilvl="0" w:tplc="9804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3A30AA">
      <w:numFmt w:val="none"/>
      <w:lvlText w:val=""/>
      <w:lvlJc w:val="left"/>
      <w:pPr>
        <w:tabs>
          <w:tab w:val="num" w:pos="360"/>
        </w:tabs>
      </w:pPr>
    </w:lvl>
    <w:lvl w:ilvl="2" w:tplc="2FFE72DA">
      <w:numFmt w:val="none"/>
      <w:lvlText w:val=""/>
      <w:lvlJc w:val="left"/>
      <w:pPr>
        <w:tabs>
          <w:tab w:val="num" w:pos="360"/>
        </w:tabs>
      </w:pPr>
    </w:lvl>
    <w:lvl w:ilvl="3" w:tplc="B394B188">
      <w:numFmt w:val="none"/>
      <w:lvlText w:val=""/>
      <w:lvlJc w:val="left"/>
      <w:pPr>
        <w:tabs>
          <w:tab w:val="num" w:pos="360"/>
        </w:tabs>
      </w:pPr>
    </w:lvl>
    <w:lvl w:ilvl="4" w:tplc="65FAA6A0">
      <w:numFmt w:val="none"/>
      <w:lvlText w:val=""/>
      <w:lvlJc w:val="left"/>
      <w:pPr>
        <w:tabs>
          <w:tab w:val="num" w:pos="360"/>
        </w:tabs>
      </w:pPr>
    </w:lvl>
    <w:lvl w:ilvl="5" w:tplc="BA4A1A62">
      <w:numFmt w:val="none"/>
      <w:lvlText w:val=""/>
      <w:lvlJc w:val="left"/>
      <w:pPr>
        <w:tabs>
          <w:tab w:val="num" w:pos="360"/>
        </w:tabs>
      </w:pPr>
    </w:lvl>
    <w:lvl w:ilvl="6" w:tplc="83C825F2">
      <w:numFmt w:val="none"/>
      <w:lvlText w:val=""/>
      <w:lvlJc w:val="left"/>
      <w:pPr>
        <w:tabs>
          <w:tab w:val="num" w:pos="360"/>
        </w:tabs>
      </w:pPr>
    </w:lvl>
    <w:lvl w:ilvl="7" w:tplc="2ECA6BB4">
      <w:numFmt w:val="none"/>
      <w:lvlText w:val=""/>
      <w:lvlJc w:val="left"/>
      <w:pPr>
        <w:tabs>
          <w:tab w:val="num" w:pos="360"/>
        </w:tabs>
      </w:pPr>
    </w:lvl>
    <w:lvl w:ilvl="8" w:tplc="3836C6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507FA"/>
    <w:rsid w:val="00074D41"/>
    <w:rsid w:val="0007599C"/>
    <w:rsid w:val="00077904"/>
    <w:rsid w:val="00086790"/>
    <w:rsid w:val="000A2CE0"/>
    <w:rsid w:val="000B46BC"/>
    <w:rsid w:val="00107D37"/>
    <w:rsid w:val="00116EF9"/>
    <w:rsid w:val="00127523"/>
    <w:rsid w:val="00133A8F"/>
    <w:rsid w:val="00144387"/>
    <w:rsid w:val="00146713"/>
    <w:rsid w:val="00151043"/>
    <w:rsid w:val="001734D6"/>
    <w:rsid w:val="001939A4"/>
    <w:rsid w:val="001A6709"/>
    <w:rsid w:val="001B6D96"/>
    <w:rsid w:val="001C4D39"/>
    <w:rsid w:val="00206785"/>
    <w:rsid w:val="00211740"/>
    <w:rsid w:val="00215119"/>
    <w:rsid w:val="0022263D"/>
    <w:rsid w:val="00257D27"/>
    <w:rsid w:val="00260523"/>
    <w:rsid w:val="00262580"/>
    <w:rsid w:val="00262760"/>
    <w:rsid w:val="002962F6"/>
    <w:rsid w:val="002A58A0"/>
    <w:rsid w:val="002C4803"/>
    <w:rsid w:val="00313BEC"/>
    <w:rsid w:val="00317A46"/>
    <w:rsid w:val="003675D0"/>
    <w:rsid w:val="0037176C"/>
    <w:rsid w:val="00371DA0"/>
    <w:rsid w:val="003C14B6"/>
    <w:rsid w:val="00415D60"/>
    <w:rsid w:val="00417EA3"/>
    <w:rsid w:val="00424F51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F6B3D"/>
    <w:rsid w:val="005304CF"/>
    <w:rsid w:val="00543AC3"/>
    <w:rsid w:val="005467D6"/>
    <w:rsid w:val="00552ED8"/>
    <w:rsid w:val="00557133"/>
    <w:rsid w:val="005614CC"/>
    <w:rsid w:val="00580ACA"/>
    <w:rsid w:val="00583C2A"/>
    <w:rsid w:val="00586584"/>
    <w:rsid w:val="005A192D"/>
    <w:rsid w:val="005A5FDE"/>
    <w:rsid w:val="005C6847"/>
    <w:rsid w:val="005F3481"/>
    <w:rsid w:val="005F4B8A"/>
    <w:rsid w:val="005F7B3C"/>
    <w:rsid w:val="006151CF"/>
    <w:rsid w:val="00622602"/>
    <w:rsid w:val="0062681E"/>
    <w:rsid w:val="006417F8"/>
    <w:rsid w:val="006F4AF7"/>
    <w:rsid w:val="006F5075"/>
    <w:rsid w:val="00710775"/>
    <w:rsid w:val="0071597C"/>
    <w:rsid w:val="00731D7E"/>
    <w:rsid w:val="007459DC"/>
    <w:rsid w:val="007B30A5"/>
    <w:rsid w:val="007B6A70"/>
    <w:rsid w:val="007C7E15"/>
    <w:rsid w:val="007F510E"/>
    <w:rsid w:val="00800219"/>
    <w:rsid w:val="008006F8"/>
    <w:rsid w:val="008028E0"/>
    <w:rsid w:val="00802998"/>
    <w:rsid w:val="0080676A"/>
    <w:rsid w:val="00812B97"/>
    <w:rsid w:val="00833EE6"/>
    <w:rsid w:val="00852D55"/>
    <w:rsid w:val="008817F5"/>
    <w:rsid w:val="00883129"/>
    <w:rsid w:val="008965B4"/>
    <w:rsid w:val="008A00F2"/>
    <w:rsid w:val="008A35B9"/>
    <w:rsid w:val="008B7A81"/>
    <w:rsid w:val="008C3E71"/>
    <w:rsid w:val="008C71F0"/>
    <w:rsid w:val="008E17C4"/>
    <w:rsid w:val="009532B0"/>
    <w:rsid w:val="00997E0D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132A"/>
    <w:rsid w:val="00AD5705"/>
    <w:rsid w:val="00AF3E15"/>
    <w:rsid w:val="00B04CE7"/>
    <w:rsid w:val="00B40B03"/>
    <w:rsid w:val="00B424BA"/>
    <w:rsid w:val="00B837CC"/>
    <w:rsid w:val="00BB19C0"/>
    <w:rsid w:val="00BC1D45"/>
    <w:rsid w:val="00BC1DE9"/>
    <w:rsid w:val="00BE62D3"/>
    <w:rsid w:val="00C2329B"/>
    <w:rsid w:val="00C34359"/>
    <w:rsid w:val="00C34EEC"/>
    <w:rsid w:val="00C4352E"/>
    <w:rsid w:val="00C56E9C"/>
    <w:rsid w:val="00C8441D"/>
    <w:rsid w:val="00C967A3"/>
    <w:rsid w:val="00CB6E42"/>
    <w:rsid w:val="00CF09AF"/>
    <w:rsid w:val="00CF1B65"/>
    <w:rsid w:val="00CF31BF"/>
    <w:rsid w:val="00D1512C"/>
    <w:rsid w:val="00D26281"/>
    <w:rsid w:val="00D34EFB"/>
    <w:rsid w:val="00D44E52"/>
    <w:rsid w:val="00D46786"/>
    <w:rsid w:val="00D659EC"/>
    <w:rsid w:val="00D701BA"/>
    <w:rsid w:val="00D812EA"/>
    <w:rsid w:val="00DB6464"/>
    <w:rsid w:val="00DC54E8"/>
    <w:rsid w:val="00E03801"/>
    <w:rsid w:val="00E07DDF"/>
    <w:rsid w:val="00E5035C"/>
    <w:rsid w:val="00E57CBB"/>
    <w:rsid w:val="00E67DA2"/>
    <w:rsid w:val="00E73527"/>
    <w:rsid w:val="00E853E1"/>
    <w:rsid w:val="00E87FD4"/>
    <w:rsid w:val="00EB071D"/>
    <w:rsid w:val="00EB39D0"/>
    <w:rsid w:val="00EC6C6D"/>
    <w:rsid w:val="00EE18B3"/>
    <w:rsid w:val="00EE46A6"/>
    <w:rsid w:val="00EF4942"/>
    <w:rsid w:val="00EF6C0A"/>
    <w:rsid w:val="00F10A35"/>
    <w:rsid w:val="00F16F52"/>
    <w:rsid w:val="00F67290"/>
    <w:rsid w:val="00F731C9"/>
    <w:rsid w:val="00F869EA"/>
    <w:rsid w:val="00FA3779"/>
    <w:rsid w:val="00FD0A34"/>
    <w:rsid w:val="00FE16B6"/>
    <w:rsid w:val="00FE2D3B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D62D4-9AEA-4854-A877-9A7158F8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105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54</cp:revision>
  <cp:lastPrinted>2014-02-07T08:03:00Z</cp:lastPrinted>
  <dcterms:created xsi:type="dcterms:W3CDTF">2015-04-08T08:46:00Z</dcterms:created>
  <dcterms:modified xsi:type="dcterms:W3CDTF">2021-10-28T06:34:00Z</dcterms:modified>
</cp:coreProperties>
</file>