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316" w:rsidRPr="00741264" w:rsidRDefault="00EC5316" w:rsidP="00741264">
      <w:pPr>
        <w:jc w:val="center"/>
        <w:rPr>
          <w:b/>
          <w:sz w:val="28"/>
          <w:szCs w:val="28"/>
        </w:rPr>
      </w:pPr>
    </w:p>
    <w:p w:rsidR="009B7293" w:rsidRDefault="009B7293" w:rsidP="00741264">
      <w:pPr>
        <w:jc w:val="center"/>
        <w:rPr>
          <w:b/>
          <w:sz w:val="28"/>
          <w:szCs w:val="28"/>
        </w:rPr>
      </w:pPr>
    </w:p>
    <w:p w:rsidR="00741264" w:rsidRDefault="00741264" w:rsidP="00741264">
      <w:pPr>
        <w:jc w:val="center"/>
        <w:rPr>
          <w:b/>
          <w:sz w:val="28"/>
          <w:szCs w:val="28"/>
        </w:rPr>
      </w:pPr>
    </w:p>
    <w:p w:rsidR="00741264" w:rsidRDefault="00741264" w:rsidP="00741264">
      <w:pPr>
        <w:jc w:val="center"/>
        <w:rPr>
          <w:b/>
          <w:sz w:val="28"/>
          <w:szCs w:val="28"/>
        </w:rPr>
      </w:pPr>
    </w:p>
    <w:p w:rsidR="00741264" w:rsidRDefault="00741264" w:rsidP="00741264">
      <w:pPr>
        <w:jc w:val="center"/>
        <w:rPr>
          <w:b/>
          <w:sz w:val="28"/>
          <w:szCs w:val="28"/>
        </w:rPr>
      </w:pPr>
    </w:p>
    <w:p w:rsidR="00741264" w:rsidRDefault="00741264" w:rsidP="00741264">
      <w:pPr>
        <w:jc w:val="center"/>
        <w:rPr>
          <w:b/>
          <w:sz w:val="28"/>
          <w:szCs w:val="28"/>
        </w:rPr>
      </w:pPr>
    </w:p>
    <w:p w:rsidR="00741264" w:rsidRDefault="00741264" w:rsidP="00741264">
      <w:pPr>
        <w:jc w:val="center"/>
        <w:rPr>
          <w:b/>
          <w:sz w:val="28"/>
          <w:szCs w:val="28"/>
        </w:rPr>
      </w:pPr>
    </w:p>
    <w:p w:rsidR="00741264" w:rsidRDefault="00741264" w:rsidP="00741264">
      <w:pPr>
        <w:jc w:val="center"/>
        <w:rPr>
          <w:b/>
          <w:sz w:val="28"/>
          <w:szCs w:val="28"/>
        </w:rPr>
      </w:pPr>
    </w:p>
    <w:p w:rsidR="00741264" w:rsidRPr="00741264" w:rsidRDefault="00741264" w:rsidP="00741264">
      <w:pPr>
        <w:jc w:val="center"/>
        <w:rPr>
          <w:b/>
          <w:sz w:val="28"/>
          <w:szCs w:val="28"/>
        </w:rPr>
      </w:pPr>
    </w:p>
    <w:p w:rsidR="002771BF" w:rsidRPr="00741264" w:rsidRDefault="00C96C72" w:rsidP="00741264">
      <w:pPr>
        <w:pStyle w:val="1"/>
        <w:ind w:left="0"/>
        <w:jc w:val="center"/>
        <w:rPr>
          <w:b/>
          <w:szCs w:val="28"/>
        </w:rPr>
      </w:pPr>
      <w:r w:rsidRPr="00741264">
        <w:rPr>
          <w:b/>
          <w:szCs w:val="28"/>
        </w:rPr>
        <w:t>О внесении изменени</w:t>
      </w:r>
      <w:r w:rsidR="00BD690D" w:rsidRPr="00741264">
        <w:rPr>
          <w:b/>
          <w:szCs w:val="28"/>
        </w:rPr>
        <w:t>й</w:t>
      </w:r>
      <w:r w:rsidRPr="00741264">
        <w:rPr>
          <w:b/>
          <w:szCs w:val="28"/>
        </w:rPr>
        <w:t xml:space="preserve"> в </w:t>
      </w:r>
      <w:r w:rsidR="00F40CE8" w:rsidRPr="00741264">
        <w:rPr>
          <w:b/>
          <w:szCs w:val="28"/>
        </w:rPr>
        <w:t>Закон</w:t>
      </w:r>
      <w:r w:rsidRPr="00741264">
        <w:rPr>
          <w:b/>
          <w:szCs w:val="28"/>
        </w:rPr>
        <w:t xml:space="preserve"> Ярославской области «О </w:t>
      </w:r>
      <w:r w:rsidR="0031047B" w:rsidRPr="00741264">
        <w:rPr>
          <w:b/>
          <w:szCs w:val="28"/>
        </w:rPr>
        <w:t>государственных должностях</w:t>
      </w:r>
      <w:r w:rsidRPr="00741264">
        <w:rPr>
          <w:b/>
          <w:szCs w:val="28"/>
        </w:rPr>
        <w:t xml:space="preserve"> Ярославской области»</w:t>
      </w:r>
    </w:p>
    <w:p w:rsidR="00190AF3" w:rsidRDefault="00190AF3" w:rsidP="00741264">
      <w:pPr>
        <w:pStyle w:val="ab"/>
        <w:rPr>
          <w:sz w:val="28"/>
          <w:szCs w:val="28"/>
        </w:rPr>
      </w:pPr>
    </w:p>
    <w:p w:rsidR="00741264" w:rsidRPr="00741264" w:rsidRDefault="00741264" w:rsidP="00741264">
      <w:pPr>
        <w:pStyle w:val="ab"/>
        <w:rPr>
          <w:sz w:val="28"/>
          <w:szCs w:val="28"/>
        </w:rPr>
      </w:pPr>
    </w:p>
    <w:p w:rsidR="002771BF" w:rsidRPr="00741264" w:rsidRDefault="002771BF" w:rsidP="00741264">
      <w:pPr>
        <w:pStyle w:val="ab"/>
        <w:jc w:val="left"/>
        <w:rPr>
          <w:szCs w:val="28"/>
        </w:rPr>
      </w:pPr>
      <w:proofErr w:type="gramStart"/>
      <w:r w:rsidRPr="00741264">
        <w:rPr>
          <w:szCs w:val="28"/>
        </w:rPr>
        <w:t>Принят</w:t>
      </w:r>
      <w:proofErr w:type="gramEnd"/>
      <w:r w:rsidRPr="00741264">
        <w:rPr>
          <w:szCs w:val="28"/>
        </w:rPr>
        <w:t xml:space="preserve"> Ярославской областной Думой </w:t>
      </w:r>
    </w:p>
    <w:p w:rsidR="002771BF" w:rsidRPr="00741264" w:rsidRDefault="00D90FB5" w:rsidP="00741264">
      <w:pPr>
        <w:pStyle w:val="ab"/>
        <w:rPr>
          <w:szCs w:val="28"/>
        </w:rPr>
      </w:pPr>
      <w:r w:rsidRPr="00741264">
        <w:rPr>
          <w:szCs w:val="28"/>
        </w:rPr>
        <w:t xml:space="preserve">28 апреля </w:t>
      </w:r>
      <w:r w:rsidR="002771BF" w:rsidRPr="00741264">
        <w:rPr>
          <w:szCs w:val="28"/>
        </w:rPr>
        <w:t>20</w:t>
      </w:r>
      <w:r w:rsidR="008B07E9" w:rsidRPr="00741264">
        <w:rPr>
          <w:szCs w:val="28"/>
        </w:rPr>
        <w:t>2</w:t>
      </w:r>
      <w:r w:rsidR="006B05FE" w:rsidRPr="00741264">
        <w:rPr>
          <w:szCs w:val="28"/>
        </w:rPr>
        <w:t>2</w:t>
      </w:r>
      <w:r w:rsidR="002771BF" w:rsidRPr="00741264">
        <w:rPr>
          <w:szCs w:val="28"/>
        </w:rPr>
        <w:t xml:space="preserve"> года</w:t>
      </w:r>
    </w:p>
    <w:p w:rsidR="00190AF3" w:rsidRDefault="00190AF3" w:rsidP="00741264">
      <w:pPr>
        <w:rPr>
          <w:sz w:val="28"/>
          <w:szCs w:val="28"/>
        </w:rPr>
      </w:pPr>
    </w:p>
    <w:p w:rsidR="00741264" w:rsidRPr="00741264" w:rsidRDefault="00741264" w:rsidP="00741264">
      <w:pPr>
        <w:rPr>
          <w:sz w:val="28"/>
          <w:szCs w:val="28"/>
        </w:rPr>
      </w:pPr>
    </w:p>
    <w:p w:rsidR="001D47B4" w:rsidRPr="00741264" w:rsidRDefault="001D47B4" w:rsidP="007412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26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1B07A6" w:rsidRPr="00741264" w:rsidRDefault="00BD690D" w:rsidP="0074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64">
        <w:rPr>
          <w:rFonts w:ascii="Times New Roman" w:hAnsi="Times New Roman" w:cs="Times New Roman"/>
          <w:sz w:val="28"/>
          <w:szCs w:val="28"/>
        </w:rPr>
        <w:t xml:space="preserve">Внести в Закон Ярославской области от </w:t>
      </w:r>
      <w:r w:rsidR="0031047B" w:rsidRPr="00741264">
        <w:rPr>
          <w:rFonts w:ascii="Times New Roman" w:hAnsi="Times New Roman" w:cs="Times New Roman"/>
          <w:sz w:val="28"/>
          <w:szCs w:val="28"/>
        </w:rPr>
        <w:t>28.12</w:t>
      </w:r>
      <w:r w:rsidRPr="00741264">
        <w:rPr>
          <w:rFonts w:ascii="Times New Roman" w:hAnsi="Times New Roman" w:cs="Times New Roman"/>
          <w:sz w:val="28"/>
          <w:szCs w:val="28"/>
        </w:rPr>
        <w:t xml:space="preserve">.2011 № </w:t>
      </w:r>
      <w:r w:rsidR="0031047B" w:rsidRPr="00741264">
        <w:rPr>
          <w:rFonts w:ascii="Times New Roman" w:hAnsi="Times New Roman" w:cs="Times New Roman"/>
          <w:sz w:val="28"/>
          <w:szCs w:val="28"/>
        </w:rPr>
        <w:t>55</w:t>
      </w:r>
      <w:r w:rsidRPr="00741264">
        <w:rPr>
          <w:rFonts w:ascii="Times New Roman" w:hAnsi="Times New Roman" w:cs="Times New Roman"/>
          <w:sz w:val="28"/>
          <w:szCs w:val="28"/>
        </w:rPr>
        <w:t>-з «О </w:t>
      </w:r>
      <w:r w:rsidR="0031047B" w:rsidRPr="00741264">
        <w:rPr>
          <w:rFonts w:ascii="Times New Roman" w:hAnsi="Times New Roman" w:cs="Times New Roman"/>
          <w:sz w:val="28"/>
          <w:szCs w:val="28"/>
        </w:rPr>
        <w:t>государственных должностях</w:t>
      </w:r>
      <w:r w:rsidRPr="00741264">
        <w:rPr>
          <w:rFonts w:ascii="Times New Roman" w:hAnsi="Times New Roman" w:cs="Times New Roman"/>
          <w:sz w:val="28"/>
          <w:szCs w:val="28"/>
        </w:rPr>
        <w:t xml:space="preserve"> Ярославской области» (Документ – Регион, </w:t>
      </w:r>
      <w:r w:rsidR="008C745D" w:rsidRPr="00741264">
        <w:rPr>
          <w:rFonts w:ascii="Times New Roman" w:hAnsi="Times New Roman" w:cs="Times New Roman"/>
          <w:sz w:val="28"/>
          <w:szCs w:val="28"/>
        </w:rPr>
        <w:t xml:space="preserve">2011, 30 декабря, № 112; </w:t>
      </w:r>
      <w:r w:rsidR="00E43AE6" w:rsidRPr="00741264">
        <w:rPr>
          <w:rFonts w:ascii="Times New Roman" w:hAnsi="Times New Roman" w:cs="Times New Roman"/>
          <w:sz w:val="28"/>
          <w:szCs w:val="28"/>
        </w:rPr>
        <w:t xml:space="preserve">2012, 6 апреля, № 26; 2 ноября, № 90; 2013, 5 марта, № 17; </w:t>
      </w:r>
      <w:r w:rsidR="00CB08EE" w:rsidRPr="00741264">
        <w:rPr>
          <w:rFonts w:ascii="Times New Roman" w:hAnsi="Times New Roman" w:cs="Times New Roman"/>
          <w:sz w:val="28"/>
          <w:szCs w:val="28"/>
        </w:rPr>
        <w:t xml:space="preserve">28 июня, № 50-а; 2014, 13 мая, № 36; 2015, 25 февраля, № 15; 29 апреля, № 34; 10 ноября, № 92; 30 декабря, № 110; </w:t>
      </w:r>
      <w:proofErr w:type="gramStart"/>
      <w:r w:rsidR="00CB08EE" w:rsidRPr="00741264">
        <w:rPr>
          <w:rFonts w:ascii="Times New Roman" w:hAnsi="Times New Roman" w:cs="Times New Roman"/>
          <w:sz w:val="28"/>
          <w:szCs w:val="28"/>
        </w:rPr>
        <w:t>2016,</w:t>
      </w:r>
      <w:r w:rsidR="00741264">
        <w:rPr>
          <w:rFonts w:ascii="Times New Roman" w:hAnsi="Times New Roman" w:cs="Times New Roman"/>
          <w:sz w:val="28"/>
          <w:szCs w:val="28"/>
        </w:rPr>
        <w:t xml:space="preserve"> </w:t>
      </w:r>
      <w:r w:rsidR="00CB08EE" w:rsidRPr="00741264">
        <w:rPr>
          <w:rFonts w:ascii="Times New Roman" w:hAnsi="Times New Roman" w:cs="Times New Roman"/>
          <w:sz w:val="28"/>
          <w:szCs w:val="28"/>
        </w:rPr>
        <w:t>14 октября, № 90; 8 ноября, № 97; 2019, 17 мая, № 39; 13 сентября, № 77; 31 декабря, № 113; 2021, 9 апреля, № 28; 21 декабря, № 102</w:t>
      </w:r>
      <w:r w:rsidR="008C745D" w:rsidRPr="00741264">
        <w:rPr>
          <w:rFonts w:ascii="Times New Roman" w:hAnsi="Times New Roman" w:cs="Times New Roman"/>
          <w:sz w:val="28"/>
          <w:szCs w:val="28"/>
        </w:rPr>
        <w:t>)</w:t>
      </w:r>
      <w:r w:rsidRPr="00741264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C96C72" w:rsidRPr="0074126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Pr="00741264">
        <w:rPr>
          <w:rFonts w:ascii="Times New Roman" w:hAnsi="Times New Roman" w:cs="Times New Roman"/>
          <w:sz w:val="28"/>
          <w:szCs w:val="28"/>
        </w:rPr>
        <w:t>я</w:t>
      </w:r>
      <w:r w:rsidR="00C96C72" w:rsidRPr="0074126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40CE8" w:rsidRPr="00741264" w:rsidRDefault="00C96C72" w:rsidP="007412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264">
        <w:rPr>
          <w:rFonts w:ascii="Times New Roman" w:hAnsi="Times New Roman" w:cs="Times New Roman"/>
          <w:sz w:val="28"/>
          <w:szCs w:val="28"/>
        </w:rPr>
        <w:t xml:space="preserve">1) </w:t>
      </w:r>
      <w:r w:rsidR="00F40CE8" w:rsidRPr="00741264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F40CE8" w:rsidRPr="00741264" w:rsidRDefault="00F40CE8" w:rsidP="007412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741264">
        <w:rPr>
          <w:bCs/>
          <w:sz w:val="28"/>
          <w:szCs w:val="28"/>
        </w:rPr>
        <w:t>«Статья 1.</w:t>
      </w:r>
      <w:r w:rsidRPr="00741264">
        <w:rPr>
          <w:b/>
          <w:bCs/>
          <w:sz w:val="28"/>
          <w:szCs w:val="28"/>
        </w:rPr>
        <w:t xml:space="preserve"> Предмет регулирования настоящего Закона</w:t>
      </w:r>
    </w:p>
    <w:p w:rsidR="00F40CE8" w:rsidRPr="00741264" w:rsidRDefault="00F40CE8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 xml:space="preserve">1. </w:t>
      </w:r>
      <w:proofErr w:type="gramStart"/>
      <w:r w:rsidRPr="00741264">
        <w:rPr>
          <w:sz w:val="28"/>
          <w:szCs w:val="28"/>
        </w:rPr>
        <w:t xml:space="preserve">Настоящий Закон в соответствии с </w:t>
      </w:r>
      <w:hyperlink r:id="rId9" w:history="1">
        <w:r w:rsidRPr="00741264">
          <w:rPr>
            <w:sz w:val="28"/>
            <w:szCs w:val="28"/>
          </w:rPr>
          <w:t>Конституцией</w:t>
        </w:r>
      </w:hyperlink>
      <w:r w:rsidRPr="00741264">
        <w:rPr>
          <w:sz w:val="28"/>
          <w:szCs w:val="28"/>
        </w:rPr>
        <w:t xml:space="preserve"> Российской Фед</w:t>
      </w:r>
      <w:r w:rsidRPr="00741264">
        <w:rPr>
          <w:sz w:val="28"/>
          <w:szCs w:val="28"/>
        </w:rPr>
        <w:t>е</w:t>
      </w:r>
      <w:r w:rsidRPr="00741264">
        <w:rPr>
          <w:sz w:val="28"/>
          <w:szCs w:val="28"/>
        </w:rPr>
        <w:t>рации, Федеральным законом от 21</w:t>
      </w:r>
      <w:r w:rsidR="007570B9" w:rsidRPr="00741264">
        <w:rPr>
          <w:sz w:val="28"/>
          <w:szCs w:val="28"/>
        </w:rPr>
        <w:t xml:space="preserve"> декабря </w:t>
      </w:r>
      <w:r w:rsidRPr="00741264">
        <w:rPr>
          <w:sz w:val="28"/>
          <w:szCs w:val="28"/>
        </w:rPr>
        <w:t>2021</w:t>
      </w:r>
      <w:r w:rsidR="007570B9" w:rsidRPr="00741264">
        <w:rPr>
          <w:sz w:val="28"/>
          <w:szCs w:val="28"/>
        </w:rPr>
        <w:t xml:space="preserve"> года</w:t>
      </w:r>
      <w:r w:rsidR="008B2E74" w:rsidRPr="00741264">
        <w:rPr>
          <w:sz w:val="28"/>
          <w:szCs w:val="28"/>
        </w:rPr>
        <w:t xml:space="preserve"> № 414-ФЗ «Об </w:t>
      </w:r>
      <w:r w:rsidRPr="00741264">
        <w:rPr>
          <w:sz w:val="28"/>
          <w:szCs w:val="28"/>
        </w:rPr>
        <w:t>общих принципах организации публичной власти в субъектах Российской Федер</w:t>
      </w:r>
      <w:r w:rsidRPr="00741264">
        <w:rPr>
          <w:sz w:val="28"/>
          <w:szCs w:val="28"/>
        </w:rPr>
        <w:t>а</w:t>
      </w:r>
      <w:r w:rsidRPr="00741264">
        <w:rPr>
          <w:sz w:val="28"/>
          <w:szCs w:val="28"/>
        </w:rPr>
        <w:t xml:space="preserve">ции», другими федеральными </w:t>
      </w:r>
      <w:hyperlink r:id="rId10" w:history="1">
        <w:r w:rsidRPr="00741264">
          <w:rPr>
            <w:sz w:val="28"/>
            <w:szCs w:val="28"/>
          </w:rPr>
          <w:t>законами</w:t>
        </w:r>
      </w:hyperlink>
      <w:r w:rsidRPr="00741264">
        <w:rPr>
          <w:sz w:val="28"/>
          <w:szCs w:val="28"/>
        </w:rPr>
        <w:t xml:space="preserve"> и иными нормативными правовыми актами Российской Федерации, </w:t>
      </w:r>
      <w:hyperlink r:id="rId11" w:history="1">
        <w:r w:rsidRPr="00741264">
          <w:rPr>
            <w:sz w:val="28"/>
            <w:szCs w:val="28"/>
          </w:rPr>
          <w:t>Уставом</w:t>
        </w:r>
      </w:hyperlink>
      <w:r w:rsidRPr="00741264">
        <w:rPr>
          <w:sz w:val="28"/>
          <w:szCs w:val="28"/>
        </w:rPr>
        <w:t xml:space="preserve"> Ярославской области устанавливает государственные должности Ярославской области и гарантии деятельности лиц, замещающих указанные должности.</w:t>
      </w:r>
      <w:proofErr w:type="gramEnd"/>
    </w:p>
    <w:p w:rsidR="00F40CE8" w:rsidRPr="00741264" w:rsidRDefault="00F40CE8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2. Правовые основы деятельности и гарантии Губернатора Ярославской области определяются федеральным законодательством и Законом Яросла</w:t>
      </w:r>
      <w:r w:rsidRPr="00741264">
        <w:rPr>
          <w:sz w:val="28"/>
          <w:szCs w:val="28"/>
        </w:rPr>
        <w:t>в</w:t>
      </w:r>
      <w:r w:rsidRPr="00741264">
        <w:rPr>
          <w:sz w:val="28"/>
          <w:szCs w:val="28"/>
        </w:rPr>
        <w:t>ской области от 05.05.2011 № 8-з «О</w:t>
      </w:r>
      <w:r w:rsidRPr="00741264">
        <w:rPr>
          <w:sz w:val="28"/>
          <w:szCs w:val="28"/>
          <w:lang w:val="en-US"/>
        </w:rPr>
        <w:t> </w:t>
      </w:r>
      <w:r w:rsidRPr="00741264">
        <w:rPr>
          <w:sz w:val="28"/>
          <w:szCs w:val="28"/>
        </w:rPr>
        <w:t>Губернаторе Ярославской области».</w:t>
      </w:r>
    </w:p>
    <w:p w:rsidR="00F40CE8" w:rsidRPr="00741264" w:rsidRDefault="00F40CE8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3. Порядок и условия обеспечения деятельности, социально-трудовые гарантии мировых судей, а также гарантии в связи с прекращением их по</w:t>
      </w:r>
      <w:r w:rsidRPr="00741264">
        <w:rPr>
          <w:sz w:val="28"/>
          <w:szCs w:val="28"/>
        </w:rPr>
        <w:t>л</w:t>
      </w:r>
      <w:r w:rsidRPr="00741264">
        <w:rPr>
          <w:sz w:val="28"/>
          <w:szCs w:val="28"/>
        </w:rPr>
        <w:t>номочий определяются федеральным законодательством</w:t>
      </w:r>
      <w:proofErr w:type="gramStart"/>
      <w:r w:rsidRPr="00741264">
        <w:rPr>
          <w:sz w:val="28"/>
          <w:szCs w:val="28"/>
        </w:rPr>
        <w:t>.»;</w:t>
      </w:r>
      <w:proofErr w:type="gramEnd"/>
    </w:p>
    <w:p w:rsidR="00F40CE8" w:rsidRPr="00741264" w:rsidRDefault="00F40CE8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2) в статье 2:</w:t>
      </w:r>
    </w:p>
    <w:p w:rsidR="00F40CE8" w:rsidRPr="00741264" w:rsidRDefault="00F40CE8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а) в части 1 слова «</w:t>
      </w:r>
      <w:hyperlink r:id="rId12" w:history="1">
        <w:r w:rsidRPr="00741264">
          <w:rPr>
            <w:sz w:val="28"/>
            <w:szCs w:val="28"/>
          </w:rPr>
          <w:t>Уставом</w:t>
        </w:r>
      </w:hyperlink>
      <w:r w:rsidRPr="00741264">
        <w:rPr>
          <w:sz w:val="28"/>
          <w:szCs w:val="28"/>
        </w:rPr>
        <w:t xml:space="preserve"> Ярославской области</w:t>
      </w:r>
      <w:proofErr w:type="gramStart"/>
      <w:r w:rsidRPr="00741264">
        <w:rPr>
          <w:sz w:val="28"/>
          <w:szCs w:val="28"/>
        </w:rPr>
        <w:t>,»</w:t>
      </w:r>
      <w:proofErr w:type="gramEnd"/>
      <w:r w:rsidRPr="00741264">
        <w:rPr>
          <w:sz w:val="28"/>
          <w:szCs w:val="28"/>
        </w:rPr>
        <w:t xml:space="preserve"> исключить;</w:t>
      </w:r>
    </w:p>
    <w:p w:rsidR="00F40CE8" w:rsidRPr="00741264" w:rsidRDefault="00F40CE8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 xml:space="preserve">б) </w:t>
      </w:r>
      <w:r w:rsidR="00172B23" w:rsidRPr="00741264">
        <w:rPr>
          <w:sz w:val="28"/>
          <w:szCs w:val="28"/>
        </w:rPr>
        <w:t>абзац первый части 2 изложить в следующей редакции:</w:t>
      </w:r>
    </w:p>
    <w:p w:rsidR="00172B23" w:rsidRPr="00741264" w:rsidRDefault="00172B23" w:rsidP="0074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«2. В соответствии с федеральным законодательством Губернатор Яр</w:t>
      </w:r>
      <w:r w:rsidRPr="00741264">
        <w:rPr>
          <w:sz w:val="28"/>
          <w:szCs w:val="28"/>
        </w:rPr>
        <w:t>о</w:t>
      </w:r>
      <w:r w:rsidRPr="00741264">
        <w:rPr>
          <w:sz w:val="28"/>
          <w:szCs w:val="28"/>
        </w:rPr>
        <w:t>славской области одновременно замещает государственную должность Ро</w:t>
      </w:r>
      <w:r w:rsidRPr="00741264">
        <w:rPr>
          <w:sz w:val="28"/>
          <w:szCs w:val="28"/>
        </w:rPr>
        <w:t>с</w:t>
      </w:r>
      <w:r w:rsidRPr="00741264">
        <w:rPr>
          <w:sz w:val="28"/>
          <w:szCs w:val="28"/>
        </w:rPr>
        <w:lastRenderedPageBreak/>
        <w:t>сийской Федерации и государственную должность Ярославской области. Наряду с указанной государственной должностью Ярославской области к государственным должностям Ярославской области относятся следующие должности:»;</w:t>
      </w:r>
    </w:p>
    <w:p w:rsidR="00F40CE8" w:rsidRPr="00741264" w:rsidRDefault="00F40CE8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3) в статье 4 слова «постоянной основе» заменить словами «професс</w:t>
      </w:r>
      <w:r w:rsidRPr="00741264">
        <w:rPr>
          <w:sz w:val="28"/>
          <w:szCs w:val="28"/>
        </w:rPr>
        <w:t>и</w:t>
      </w:r>
      <w:r w:rsidRPr="00741264">
        <w:rPr>
          <w:sz w:val="28"/>
          <w:szCs w:val="28"/>
        </w:rPr>
        <w:t>ональной (постоянной) основе (далее также – на постоянной основе)»;</w:t>
      </w:r>
    </w:p>
    <w:p w:rsidR="00F40CE8" w:rsidRPr="00741264" w:rsidRDefault="0079553B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4) статью 11 изложить в следующей редакции:</w:t>
      </w:r>
    </w:p>
    <w:p w:rsidR="0079553B" w:rsidRPr="00741264" w:rsidRDefault="0079553B" w:rsidP="0074126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741264">
        <w:rPr>
          <w:bCs/>
          <w:sz w:val="28"/>
          <w:szCs w:val="28"/>
        </w:rPr>
        <w:t xml:space="preserve">«Статья 11. </w:t>
      </w:r>
      <w:r w:rsidRPr="00741264">
        <w:rPr>
          <w:b/>
          <w:bCs/>
          <w:sz w:val="28"/>
          <w:szCs w:val="28"/>
        </w:rPr>
        <w:t>Нормативно-правовое регулирование социально-трудовых гарантий должностных лиц</w:t>
      </w:r>
    </w:p>
    <w:p w:rsidR="0079553B" w:rsidRPr="00741264" w:rsidRDefault="0079553B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Социально-трудовые гарантии должностных лиц устанавливаются ф</w:t>
      </w:r>
      <w:r w:rsidRPr="00741264">
        <w:rPr>
          <w:sz w:val="28"/>
          <w:szCs w:val="28"/>
        </w:rPr>
        <w:t>е</w:t>
      </w:r>
      <w:r w:rsidRPr="00741264">
        <w:rPr>
          <w:sz w:val="28"/>
          <w:szCs w:val="28"/>
        </w:rPr>
        <w:t>деральным законодательством, настоящим Законом и принимаемыми в соо</w:t>
      </w:r>
      <w:r w:rsidRPr="00741264">
        <w:rPr>
          <w:sz w:val="28"/>
          <w:szCs w:val="28"/>
        </w:rPr>
        <w:t>т</w:t>
      </w:r>
      <w:r w:rsidRPr="00741264">
        <w:rPr>
          <w:sz w:val="28"/>
          <w:szCs w:val="28"/>
        </w:rPr>
        <w:t>ветствии с ними иными нормативными правовыми актами Ярославской о</w:t>
      </w:r>
      <w:r w:rsidRPr="00741264">
        <w:rPr>
          <w:sz w:val="28"/>
          <w:szCs w:val="28"/>
        </w:rPr>
        <w:t>б</w:t>
      </w:r>
      <w:r w:rsidRPr="00741264">
        <w:rPr>
          <w:sz w:val="28"/>
          <w:szCs w:val="28"/>
        </w:rPr>
        <w:t>ласти</w:t>
      </w:r>
      <w:proofErr w:type="gramStart"/>
      <w:r w:rsidRPr="00741264">
        <w:rPr>
          <w:sz w:val="28"/>
          <w:szCs w:val="28"/>
        </w:rPr>
        <w:t>.»;</w:t>
      </w:r>
      <w:proofErr w:type="gramEnd"/>
    </w:p>
    <w:p w:rsidR="0079553B" w:rsidRPr="00741264" w:rsidRDefault="0079553B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 xml:space="preserve">5) </w:t>
      </w:r>
      <w:r w:rsidR="002507FC" w:rsidRPr="00741264">
        <w:rPr>
          <w:sz w:val="28"/>
          <w:szCs w:val="28"/>
        </w:rPr>
        <w:t>в пункте 1 части 1 статьи 12 слово «постоянной» заменить словом «(постоянной)»;</w:t>
      </w:r>
    </w:p>
    <w:p w:rsidR="002507FC" w:rsidRPr="00741264" w:rsidRDefault="002507FC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6) в статье 17:</w:t>
      </w:r>
    </w:p>
    <w:p w:rsidR="002507FC" w:rsidRPr="00741264" w:rsidRDefault="002507FC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а) в части 1 слова «по их заявлению» заменить словами «по их пис</w:t>
      </w:r>
      <w:r w:rsidRPr="00741264">
        <w:rPr>
          <w:sz w:val="28"/>
          <w:szCs w:val="28"/>
        </w:rPr>
        <w:t>ь</w:t>
      </w:r>
      <w:r w:rsidRPr="00741264">
        <w:rPr>
          <w:sz w:val="28"/>
          <w:szCs w:val="28"/>
        </w:rPr>
        <w:t>менному заявлению»;</w:t>
      </w:r>
    </w:p>
    <w:p w:rsidR="00F40CE8" w:rsidRPr="00741264" w:rsidRDefault="002507FC" w:rsidP="007412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41264">
        <w:rPr>
          <w:sz w:val="28"/>
          <w:szCs w:val="28"/>
        </w:rPr>
        <w:t xml:space="preserve">б) </w:t>
      </w:r>
      <w:r w:rsidR="00DD4645" w:rsidRPr="00741264">
        <w:rPr>
          <w:sz w:val="28"/>
          <w:szCs w:val="28"/>
        </w:rPr>
        <w:t xml:space="preserve">в </w:t>
      </w:r>
      <w:r w:rsidRPr="00741264">
        <w:rPr>
          <w:sz w:val="28"/>
          <w:szCs w:val="28"/>
        </w:rPr>
        <w:t>част</w:t>
      </w:r>
      <w:r w:rsidR="00DD4645" w:rsidRPr="00741264">
        <w:rPr>
          <w:sz w:val="28"/>
          <w:szCs w:val="28"/>
        </w:rPr>
        <w:t>и</w:t>
      </w:r>
      <w:r w:rsidRPr="00741264">
        <w:rPr>
          <w:sz w:val="28"/>
          <w:szCs w:val="28"/>
        </w:rPr>
        <w:t xml:space="preserve"> 2 </w:t>
      </w:r>
      <w:r w:rsidR="00DD4645" w:rsidRPr="00741264">
        <w:rPr>
          <w:sz w:val="28"/>
          <w:szCs w:val="28"/>
        </w:rPr>
        <w:t>слова «должностному лицу по его письменному заявлению при наличии подтверждающих документов возмещаются расходы по найму жилого помещения в размере не более» заменить словами «должностным л</w:t>
      </w:r>
      <w:r w:rsidR="00DD4645" w:rsidRPr="00741264">
        <w:rPr>
          <w:sz w:val="28"/>
          <w:szCs w:val="28"/>
        </w:rPr>
        <w:t>и</w:t>
      </w:r>
      <w:r w:rsidR="00DD4645" w:rsidRPr="00741264">
        <w:rPr>
          <w:sz w:val="28"/>
          <w:szCs w:val="28"/>
        </w:rPr>
        <w:t>цам, замещающим государственные должности Ярославской области в Пр</w:t>
      </w:r>
      <w:r w:rsidR="00DD4645" w:rsidRPr="00741264">
        <w:rPr>
          <w:sz w:val="28"/>
          <w:szCs w:val="28"/>
        </w:rPr>
        <w:t>а</w:t>
      </w:r>
      <w:r w:rsidR="00DD4645" w:rsidRPr="00741264">
        <w:rPr>
          <w:sz w:val="28"/>
          <w:szCs w:val="28"/>
        </w:rPr>
        <w:t>вительстве Ярославской области, по их письменному заявлению предоста</w:t>
      </w:r>
      <w:r w:rsidR="00DD4645" w:rsidRPr="00741264">
        <w:rPr>
          <w:sz w:val="28"/>
          <w:szCs w:val="28"/>
        </w:rPr>
        <w:t>в</w:t>
      </w:r>
      <w:r w:rsidR="00DD4645" w:rsidRPr="00741264">
        <w:rPr>
          <w:sz w:val="28"/>
          <w:szCs w:val="28"/>
        </w:rPr>
        <w:t>ляется благоустроенное жилое помещение в городе Ярославле, арендуемое Правительством Ярославской области, либо возмещаются расходы по найму жилого помещения</w:t>
      </w:r>
      <w:proofErr w:type="gramEnd"/>
      <w:r w:rsidR="00DD4645" w:rsidRPr="00741264">
        <w:rPr>
          <w:sz w:val="28"/>
          <w:szCs w:val="28"/>
        </w:rPr>
        <w:t xml:space="preserve"> при наличии подтверждающих документов. На период до предоставления жилого помещения в соответствии с </w:t>
      </w:r>
      <w:hyperlink w:anchor="Par2" w:history="1">
        <w:r w:rsidR="00DD4645" w:rsidRPr="00741264">
          <w:rPr>
            <w:sz w:val="28"/>
            <w:szCs w:val="28"/>
          </w:rPr>
          <w:t>частью 1</w:t>
        </w:r>
      </w:hyperlink>
      <w:r w:rsidR="00DD4645" w:rsidRPr="00741264">
        <w:rPr>
          <w:sz w:val="28"/>
          <w:szCs w:val="28"/>
        </w:rPr>
        <w:t xml:space="preserve"> настоящей статьи должностным лицам, замещающим государственные должности Яр</w:t>
      </w:r>
      <w:r w:rsidR="00DD4645" w:rsidRPr="00741264">
        <w:rPr>
          <w:sz w:val="28"/>
          <w:szCs w:val="28"/>
        </w:rPr>
        <w:t>о</w:t>
      </w:r>
      <w:r w:rsidR="00DD4645" w:rsidRPr="00741264">
        <w:rPr>
          <w:sz w:val="28"/>
          <w:szCs w:val="28"/>
        </w:rPr>
        <w:t>славской области в иных органах государственной власти Ярославской обл</w:t>
      </w:r>
      <w:r w:rsidR="00DD4645" w:rsidRPr="00741264">
        <w:rPr>
          <w:sz w:val="28"/>
          <w:szCs w:val="28"/>
        </w:rPr>
        <w:t>а</w:t>
      </w:r>
      <w:r w:rsidR="00DD4645" w:rsidRPr="00741264">
        <w:rPr>
          <w:sz w:val="28"/>
          <w:szCs w:val="28"/>
        </w:rPr>
        <w:t>сти и государственных органах Ярославской области, по их письменному з</w:t>
      </w:r>
      <w:r w:rsidR="00DD4645" w:rsidRPr="00741264">
        <w:rPr>
          <w:sz w:val="28"/>
          <w:szCs w:val="28"/>
        </w:rPr>
        <w:t>а</w:t>
      </w:r>
      <w:r w:rsidR="00DD4645" w:rsidRPr="00741264">
        <w:rPr>
          <w:sz w:val="28"/>
          <w:szCs w:val="28"/>
        </w:rPr>
        <w:t>явлению возмещаются расходы по найму жилого помещения при наличии подтверждающих документов. Размер арендной платы за арендуемое в соо</w:t>
      </w:r>
      <w:r w:rsidR="00DD4645" w:rsidRPr="00741264">
        <w:rPr>
          <w:sz w:val="28"/>
          <w:szCs w:val="28"/>
        </w:rPr>
        <w:t>т</w:t>
      </w:r>
      <w:r w:rsidR="00DD4645" w:rsidRPr="00741264">
        <w:rPr>
          <w:sz w:val="28"/>
          <w:szCs w:val="28"/>
        </w:rPr>
        <w:t xml:space="preserve">ветствии с настоящей частью Правительством Ярославской области жилое помещение или размер возмещения должностному лицу расходов по найму жилого помещения </w:t>
      </w:r>
      <w:r w:rsidR="00011AE4" w:rsidRPr="00741264">
        <w:rPr>
          <w:sz w:val="28"/>
          <w:szCs w:val="28"/>
        </w:rPr>
        <w:t xml:space="preserve">в соответствии с настоящей частью </w:t>
      </w:r>
      <w:r w:rsidR="00DD4645" w:rsidRPr="00741264">
        <w:rPr>
          <w:sz w:val="28"/>
          <w:szCs w:val="28"/>
        </w:rPr>
        <w:t>не должен прев</w:t>
      </w:r>
      <w:r w:rsidR="00DD4645" w:rsidRPr="00741264">
        <w:rPr>
          <w:sz w:val="28"/>
          <w:szCs w:val="28"/>
        </w:rPr>
        <w:t>ы</w:t>
      </w:r>
      <w:r w:rsidR="00DD4645" w:rsidRPr="00741264">
        <w:rPr>
          <w:sz w:val="28"/>
          <w:szCs w:val="28"/>
        </w:rPr>
        <w:t>шать»;</w:t>
      </w:r>
    </w:p>
    <w:p w:rsidR="00054A7B" w:rsidRPr="00741264" w:rsidRDefault="00011AE4" w:rsidP="0074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в</w:t>
      </w:r>
      <w:r w:rsidR="00054A7B" w:rsidRPr="00741264">
        <w:rPr>
          <w:sz w:val="28"/>
          <w:szCs w:val="28"/>
        </w:rPr>
        <w:t>) в части 3 слова «Служебное жилое помещение» заменить словами «Жилое помещение в соответствии с частью 1 или частью 2 настоящей ст</w:t>
      </w:r>
      <w:r w:rsidR="00054A7B" w:rsidRPr="00741264">
        <w:rPr>
          <w:sz w:val="28"/>
          <w:szCs w:val="28"/>
        </w:rPr>
        <w:t>а</w:t>
      </w:r>
      <w:r w:rsidR="00054A7B" w:rsidRPr="00741264">
        <w:rPr>
          <w:sz w:val="28"/>
          <w:szCs w:val="28"/>
        </w:rPr>
        <w:t>тьи»;</w:t>
      </w:r>
    </w:p>
    <w:p w:rsidR="00054A7B" w:rsidRPr="00741264" w:rsidRDefault="00054A7B" w:rsidP="0074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7) наименование главы 4 изложить в следующей редакции:</w:t>
      </w:r>
    </w:p>
    <w:p w:rsidR="00054A7B" w:rsidRPr="00741264" w:rsidRDefault="00054A7B" w:rsidP="0074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 xml:space="preserve">«Глава 4. </w:t>
      </w:r>
      <w:r w:rsidRPr="00741264">
        <w:rPr>
          <w:b/>
          <w:sz w:val="28"/>
          <w:szCs w:val="28"/>
        </w:rPr>
        <w:t>Дополнительное пенсионное обеспечение должностных лиц</w:t>
      </w:r>
      <w:r w:rsidRPr="00741264">
        <w:rPr>
          <w:sz w:val="28"/>
          <w:szCs w:val="28"/>
        </w:rPr>
        <w:t>»;</w:t>
      </w:r>
    </w:p>
    <w:p w:rsidR="00054A7B" w:rsidRPr="00741264" w:rsidRDefault="00054A7B" w:rsidP="0074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8) в статье 19:</w:t>
      </w:r>
    </w:p>
    <w:p w:rsidR="00054A7B" w:rsidRPr="00741264" w:rsidRDefault="00054A7B" w:rsidP="0074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а) наименование изложить в следующей редакции:</w:t>
      </w:r>
    </w:p>
    <w:p w:rsidR="00054A7B" w:rsidRPr="00741264" w:rsidRDefault="00054A7B" w:rsidP="00741264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741264">
        <w:rPr>
          <w:bCs/>
          <w:sz w:val="28"/>
          <w:szCs w:val="28"/>
        </w:rPr>
        <w:lastRenderedPageBreak/>
        <w:t>«Статья 19.</w:t>
      </w:r>
      <w:r w:rsidRPr="00741264">
        <w:rPr>
          <w:b/>
          <w:bCs/>
          <w:sz w:val="28"/>
          <w:szCs w:val="28"/>
        </w:rPr>
        <w:t xml:space="preserve"> Дополнительное пенсионное обеспечение должностных лиц</w:t>
      </w:r>
      <w:r w:rsidRPr="00967A39">
        <w:rPr>
          <w:bCs/>
          <w:sz w:val="28"/>
          <w:szCs w:val="28"/>
        </w:rPr>
        <w:t>»</w:t>
      </w:r>
      <w:r w:rsidRPr="00741264">
        <w:rPr>
          <w:bCs/>
          <w:sz w:val="28"/>
          <w:szCs w:val="28"/>
        </w:rPr>
        <w:t>;</w:t>
      </w:r>
    </w:p>
    <w:p w:rsidR="00054A7B" w:rsidRPr="00741264" w:rsidRDefault="00054A7B" w:rsidP="0074126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41264">
        <w:rPr>
          <w:bCs/>
          <w:sz w:val="28"/>
          <w:szCs w:val="28"/>
        </w:rPr>
        <w:t>б) в части 1 слова «</w:t>
      </w:r>
      <w:r w:rsidRPr="00741264">
        <w:rPr>
          <w:sz w:val="28"/>
          <w:szCs w:val="28"/>
        </w:rPr>
        <w:t xml:space="preserve">в соответствии с Федеральным </w:t>
      </w:r>
      <w:hyperlink r:id="rId13" w:history="1">
        <w:r w:rsidRPr="00741264">
          <w:rPr>
            <w:sz w:val="28"/>
            <w:szCs w:val="28"/>
          </w:rPr>
          <w:t>законом</w:t>
        </w:r>
      </w:hyperlink>
      <w:r w:rsidRPr="00741264">
        <w:rPr>
          <w:sz w:val="28"/>
          <w:szCs w:val="28"/>
        </w:rPr>
        <w:t xml:space="preserve"> от 28 декабря 2013 года № 400-ФЗ «О страховых пенсиях» заменить словами «в соответствии с федеральным законом о страховых пенсиях либо досрочно назначенной в соответствии с федеральным законом о занятости населения в Российской Федерации»;</w:t>
      </w:r>
    </w:p>
    <w:p w:rsidR="00172B23" w:rsidRPr="00741264" w:rsidRDefault="00172B23" w:rsidP="00741264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741264">
        <w:rPr>
          <w:sz w:val="28"/>
          <w:szCs w:val="28"/>
        </w:rPr>
        <w:t>в) в части 6 слова «пенсии по инвалидности» заменить словами «стр</w:t>
      </w:r>
      <w:r w:rsidRPr="00741264">
        <w:rPr>
          <w:sz w:val="28"/>
          <w:szCs w:val="28"/>
        </w:rPr>
        <w:t>а</w:t>
      </w:r>
      <w:r w:rsidRPr="00741264">
        <w:rPr>
          <w:sz w:val="28"/>
          <w:szCs w:val="28"/>
        </w:rPr>
        <w:t>ховой пенсии по инвалидности»;</w:t>
      </w:r>
    </w:p>
    <w:p w:rsidR="00054A7B" w:rsidRPr="00741264" w:rsidRDefault="00172B23" w:rsidP="007412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41264">
        <w:rPr>
          <w:bCs/>
          <w:sz w:val="28"/>
          <w:szCs w:val="28"/>
        </w:rPr>
        <w:t>г</w:t>
      </w:r>
      <w:r w:rsidR="00054A7B" w:rsidRPr="00741264">
        <w:rPr>
          <w:bCs/>
          <w:sz w:val="28"/>
          <w:szCs w:val="28"/>
        </w:rPr>
        <w:t>) пункт 3 части 7 дополнить словами «</w:t>
      </w:r>
      <w:r w:rsidR="005B3849" w:rsidRPr="00741264">
        <w:rPr>
          <w:sz w:val="28"/>
          <w:szCs w:val="28"/>
        </w:rPr>
        <w:t>, либо несоблюдения огранич</w:t>
      </w:r>
      <w:r w:rsidR="005B3849" w:rsidRPr="00741264">
        <w:rPr>
          <w:sz w:val="28"/>
          <w:szCs w:val="28"/>
        </w:rPr>
        <w:t>е</w:t>
      </w:r>
      <w:r w:rsidR="005B3849" w:rsidRPr="00741264">
        <w:rPr>
          <w:sz w:val="28"/>
          <w:szCs w:val="28"/>
        </w:rPr>
        <w:t>ний, запретов, неисполнения обязанностей, установленных законодател</w:t>
      </w:r>
      <w:r w:rsidR="005B3849" w:rsidRPr="00741264">
        <w:rPr>
          <w:sz w:val="28"/>
          <w:szCs w:val="28"/>
        </w:rPr>
        <w:t>ь</w:t>
      </w:r>
      <w:r w:rsidR="005B3849" w:rsidRPr="00741264">
        <w:rPr>
          <w:sz w:val="28"/>
          <w:szCs w:val="28"/>
        </w:rPr>
        <w:t>ством Российской Федерации о противодействии коррупции, либо прекр</w:t>
      </w:r>
      <w:r w:rsidR="005B3849" w:rsidRPr="00741264">
        <w:rPr>
          <w:sz w:val="28"/>
          <w:szCs w:val="28"/>
        </w:rPr>
        <w:t>а</w:t>
      </w:r>
      <w:r w:rsidR="005B3849" w:rsidRPr="00741264">
        <w:rPr>
          <w:sz w:val="28"/>
          <w:szCs w:val="28"/>
        </w:rPr>
        <w:t xml:space="preserve">щены по основаниям, предусмотренным </w:t>
      </w:r>
      <w:hyperlink r:id="rId14" w:history="1">
        <w:r w:rsidR="005B3849" w:rsidRPr="00741264">
          <w:rPr>
            <w:sz w:val="28"/>
            <w:szCs w:val="28"/>
          </w:rPr>
          <w:t>пунктами 3</w:t>
        </w:r>
      </w:hyperlink>
      <w:r w:rsidR="005B3849" w:rsidRPr="00741264">
        <w:rPr>
          <w:sz w:val="28"/>
          <w:szCs w:val="28"/>
        </w:rPr>
        <w:t xml:space="preserve"> и </w:t>
      </w:r>
      <w:hyperlink r:id="rId15" w:history="1">
        <w:r w:rsidR="005B3849" w:rsidRPr="00741264">
          <w:rPr>
            <w:sz w:val="28"/>
            <w:szCs w:val="28"/>
          </w:rPr>
          <w:t>4 части 1 статьи 14</w:t>
        </w:r>
      </w:hyperlink>
      <w:r w:rsidR="005B3849" w:rsidRPr="00741264">
        <w:rPr>
          <w:sz w:val="28"/>
          <w:szCs w:val="28"/>
        </w:rPr>
        <w:t xml:space="preserve"> Федерального закона от 21 декабря 2021 года № 414-ФЗ «Об общих принц</w:t>
      </w:r>
      <w:r w:rsidR="005B3849" w:rsidRPr="00741264">
        <w:rPr>
          <w:sz w:val="28"/>
          <w:szCs w:val="28"/>
        </w:rPr>
        <w:t>и</w:t>
      </w:r>
      <w:r w:rsidR="005B3849" w:rsidRPr="00741264">
        <w:rPr>
          <w:sz w:val="28"/>
          <w:szCs w:val="28"/>
        </w:rPr>
        <w:t>пах организации публичной власти в субъектах Российской Федерации», л</w:t>
      </w:r>
      <w:r w:rsidR="005B3849" w:rsidRPr="00741264">
        <w:rPr>
          <w:sz w:val="28"/>
          <w:szCs w:val="28"/>
        </w:rPr>
        <w:t>и</w:t>
      </w:r>
      <w:r w:rsidR="005B3849" w:rsidRPr="00741264">
        <w:rPr>
          <w:sz w:val="28"/>
          <w:szCs w:val="28"/>
        </w:rPr>
        <w:t xml:space="preserve">бо в связи с несоблюдением ограничений, установленных </w:t>
      </w:r>
      <w:hyperlink r:id="rId16" w:history="1">
        <w:r w:rsidR="005B3849" w:rsidRPr="00741264">
          <w:rPr>
            <w:sz w:val="28"/>
            <w:szCs w:val="28"/>
          </w:rPr>
          <w:t>частью 2 статьи 19</w:t>
        </w:r>
      </w:hyperlink>
      <w:r w:rsidR="005B3849" w:rsidRPr="00741264">
        <w:rPr>
          <w:sz w:val="28"/>
          <w:szCs w:val="28"/>
        </w:rPr>
        <w:t xml:space="preserve"> Федерального закона от 21 декабря 2021 года № 414-ФЗ</w:t>
      </w:r>
      <w:r w:rsidR="00741264">
        <w:rPr>
          <w:sz w:val="28"/>
          <w:szCs w:val="28"/>
        </w:rPr>
        <w:t xml:space="preserve"> </w:t>
      </w:r>
      <w:r w:rsidR="005B3849" w:rsidRPr="00741264">
        <w:rPr>
          <w:sz w:val="28"/>
          <w:szCs w:val="28"/>
        </w:rPr>
        <w:t>«Об общих принц</w:t>
      </w:r>
      <w:r w:rsidR="005B3849" w:rsidRPr="00741264">
        <w:rPr>
          <w:sz w:val="28"/>
          <w:szCs w:val="28"/>
        </w:rPr>
        <w:t>и</w:t>
      </w:r>
      <w:r w:rsidR="005B3849" w:rsidRPr="00741264">
        <w:rPr>
          <w:sz w:val="28"/>
          <w:szCs w:val="28"/>
        </w:rPr>
        <w:t>пах организации публичной власти в субъектах Российской Федерации»</w:t>
      </w:r>
      <w:r w:rsidR="00FE65CD" w:rsidRPr="00741264">
        <w:rPr>
          <w:sz w:val="28"/>
          <w:szCs w:val="28"/>
        </w:rPr>
        <w:t>;</w:t>
      </w:r>
    </w:p>
    <w:p w:rsidR="00C27E44" w:rsidRPr="00741264" w:rsidRDefault="00C27E44" w:rsidP="0074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9) в приложении 1 в строке «</w:t>
      </w:r>
      <w:hyperlink r:id="rId17" w:history="1">
        <w:r w:rsidRPr="00741264">
          <w:rPr>
            <w:sz w:val="28"/>
            <w:szCs w:val="28"/>
          </w:rPr>
          <w:t>депутат</w:t>
        </w:r>
      </w:hyperlink>
      <w:r w:rsidRPr="00741264">
        <w:rPr>
          <w:sz w:val="28"/>
          <w:szCs w:val="28"/>
        </w:rPr>
        <w:t>, работающий в Ярославской о</w:t>
      </w:r>
      <w:r w:rsidRPr="00741264">
        <w:rPr>
          <w:sz w:val="28"/>
          <w:szCs w:val="28"/>
        </w:rPr>
        <w:t>б</w:t>
      </w:r>
      <w:r w:rsidRPr="00741264">
        <w:rPr>
          <w:sz w:val="28"/>
          <w:szCs w:val="28"/>
        </w:rPr>
        <w:t>ластной Думе на профессиональной постоянной основе» слово «постоянной» заменить словом «(постоянной)»;</w:t>
      </w:r>
    </w:p>
    <w:p w:rsidR="00C27E44" w:rsidRPr="00741264" w:rsidRDefault="00C27E44" w:rsidP="0074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10) в приложении 2 в строке «депутат, работающий в Ярославской о</w:t>
      </w:r>
      <w:r w:rsidRPr="00741264">
        <w:rPr>
          <w:sz w:val="28"/>
          <w:szCs w:val="28"/>
        </w:rPr>
        <w:t>б</w:t>
      </w:r>
      <w:r w:rsidRPr="00741264">
        <w:rPr>
          <w:sz w:val="28"/>
          <w:szCs w:val="28"/>
        </w:rPr>
        <w:t>ластной Думе на профессиональной постоянной основе» слово «постоянной» заменить словом «(постоянной)»;</w:t>
      </w:r>
    </w:p>
    <w:p w:rsidR="00C27E44" w:rsidRPr="00741264" w:rsidRDefault="00C27E44" w:rsidP="007412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11) в приложении 3 в строке «депутат, работающий в Ярославской о</w:t>
      </w:r>
      <w:r w:rsidRPr="00741264">
        <w:rPr>
          <w:sz w:val="28"/>
          <w:szCs w:val="28"/>
        </w:rPr>
        <w:t>б</w:t>
      </w:r>
      <w:r w:rsidRPr="00741264">
        <w:rPr>
          <w:sz w:val="28"/>
          <w:szCs w:val="28"/>
        </w:rPr>
        <w:t>ластной Думе на профессиональной постоянной основе» слово «постоянной» заменить словом «(постоянной)».</w:t>
      </w:r>
    </w:p>
    <w:p w:rsidR="00C27E44" w:rsidRPr="00741264" w:rsidRDefault="00C27E44" w:rsidP="00741264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D47B4" w:rsidRPr="00741264" w:rsidRDefault="001D47B4" w:rsidP="00741264">
      <w:pPr>
        <w:ind w:firstLine="709"/>
        <w:jc w:val="both"/>
        <w:rPr>
          <w:b/>
          <w:sz w:val="28"/>
          <w:szCs w:val="28"/>
        </w:rPr>
      </w:pPr>
      <w:r w:rsidRPr="00741264">
        <w:rPr>
          <w:b/>
          <w:sz w:val="28"/>
          <w:szCs w:val="28"/>
        </w:rPr>
        <w:t>Статья 2</w:t>
      </w:r>
    </w:p>
    <w:p w:rsidR="001D47B4" w:rsidRPr="00741264" w:rsidRDefault="001D47B4" w:rsidP="00741264">
      <w:pPr>
        <w:ind w:firstLine="709"/>
        <w:jc w:val="both"/>
        <w:rPr>
          <w:sz w:val="28"/>
          <w:szCs w:val="28"/>
        </w:rPr>
      </w:pPr>
      <w:r w:rsidRPr="00741264">
        <w:rPr>
          <w:sz w:val="28"/>
          <w:szCs w:val="28"/>
        </w:rPr>
        <w:t>Настоящий Закон вступает в силу с 1 июня 2022 года.</w:t>
      </w:r>
    </w:p>
    <w:p w:rsidR="001D47B4" w:rsidRDefault="001D47B4" w:rsidP="00741264">
      <w:pPr>
        <w:jc w:val="both"/>
        <w:rPr>
          <w:sz w:val="28"/>
          <w:szCs w:val="28"/>
        </w:rPr>
      </w:pPr>
    </w:p>
    <w:p w:rsidR="00741264" w:rsidRDefault="00741264" w:rsidP="00741264">
      <w:pPr>
        <w:jc w:val="both"/>
        <w:rPr>
          <w:sz w:val="28"/>
          <w:szCs w:val="28"/>
        </w:rPr>
      </w:pPr>
    </w:p>
    <w:p w:rsidR="00741264" w:rsidRPr="00741264" w:rsidRDefault="00741264" w:rsidP="00741264">
      <w:pPr>
        <w:jc w:val="both"/>
        <w:rPr>
          <w:sz w:val="28"/>
          <w:szCs w:val="28"/>
        </w:rPr>
      </w:pPr>
    </w:p>
    <w:p w:rsidR="0005129E" w:rsidRPr="00741264" w:rsidRDefault="0005129E" w:rsidP="00741264">
      <w:pPr>
        <w:pStyle w:val="2"/>
        <w:rPr>
          <w:b w:val="0"/>
          <w:szCs w:val="28"/>
        </w:rPr>
      </w:pPr>
      <w:r w:rsidRPr="00741264">
        <w:rPr>
          <w:b w:val="0"/>
          <w:szCs w:val="28"/>
        </w:rPr>
        <w:t>Временно исполняющий</w:t>
      </w:r>
    </w:p>
    <w:p w:rsidR="0005129E" w:rsidRPr="00741264" w:rsidRDefault="0005129E" w:rsidP="00741264">
      <w:pPr>
        <w:pStyle w:val="2"/>
        <w:rPr>
          <w:b w:val="0"/>
          <w:szCs w:val="28"/>
        </w:rPr>
      </w:pPr>
      <w:r w:rsidRPr="00741264">
        <w:rPr>
          <w:b w:val="0"/>
          <w:szCs w:val="28"/>
        </w:rPr>
        <w:t>обязанности Губернатора</w:t>
      </w:r>
    </w:p>
    <w:p w:rsidR="0005129E" w:rsidRPr="00741264" w:rsidRDefault="0005129E" w:rsidP="00741264">
      <w:pPr>
        <w:pStyle w:val="2"/>
        <w:rPr>
          <w:b w:val="0"/>
          <w:szCs w:val="28"/>
        </w:rPr>
      </w:pPr>
      <w:r w:rsidRPr="00741264">
        <w:rPr>
          <w:b w:val="0"/>
          <w:szCs w:val="28"/>
        </w:rPr>
        <w:t>Ярославской области</w:t>
      </w:r>
      <w:r w:rsidRPr="00741264">
        <w:rPr>
          <w:b w:val="0"/>
          <w:szCs w:val="28"/>
        </w:rPr>
        <w:tab/>
        <w:t xml:space="preserve">                                                                        М.Я. </w:t>
      </w:r>
      <w:proofErr w:type="spellStart"/>
      <w:r w:rsidRPr="00741264">
        <w:rPr>
          <w:b w:val="0"/>
          <w:szCs w:val="28"/>
        </w:rPr>
        <w:t>Евраев</w:t>
      </w:r>
      <w:proofErr w:type="spellEnd"/>
    </w:p>
    <w:p w:rsidR="0005129E" w:rsidRDefault="0005129E" w:rsidP="00741264">
      <w:pPr>
        <w:pStyle w:val="2"/>
        <w:rPr>
          <w:b w:val="0"/>
          <w:szCs w:val="28"/>
        </w:rPr>
      </w:pPr>
    </w:p>
    <w:p w:rsidR="00741264" w:rsidRPr="00741264" w:rsidRDefault="00741264" w:rsidP="00741264"/>
    <w:p w:rsidR="0005129E" w:rsidRPr="00741264" w:rsidRDefault="00BD45E6" w:rsidP="00741264">
      <w:pPr>
        <w:pStyle w:val="2"/>
        <w:rPr>
          <w:b w:val="0"/>
          <w:szCs w:val="28"/>
        </w:rPr>
      </w:pPr>
      <w:r w:rsidRPr="00BD45E6">
        <w:rPr>
          <w:b w:val="0"/>
          <w:szCs w:val="28"/>
        </w:rPr>
        <w:t xml:space="preserve">6 мая </w:t>
      </w:r>
      <w:r w:rsidR="0005129E" w:rsidRPr="00741264">
        <w:rPr>
          <w:b w:val="0"/>
          <w:szCs w:val="28"/>
        </w:rPr>
        <w:t>2022 г.</w:t>
      </w:r>
    </w:p>
    <w:p w:rsidR="0005129E" w:rsidRPr="00741264" w:rsidRDefault="0005129E" w:rsidP="00741264">
      <w:pPr>
        <w:pStyle w:val="2"/>
        <w:rPr>
          <w:b w:val="0"/>
          <w:szCs w:val="28"/>
        </w:rPr>
      </w:pPr>
    </w:p>
    <w:p w:rsidR="00F54AE7" w:rsidRPr="00741264" w:rsidRDefault="0005129E" w:rsidP="00741264">
      <w:pPr>
        <w:pStyle w:val="2"/>
        <w:rPr>
          <w:szCs w:val="28"/>
        </w:rPr>
      </w:pPr>
      <w:r w:rsidRPr="00741264">
        <w:rPr>
          <w:b w:val="0"/>
          <w:szCs w:val="28"/>
        </w:rPr>
        <w:t xml:space="preserve">№ </w:t>
      </w:r>
      <w:r w:rsidR="00BD45E6">
        <w:rPr>
          <w:b w:val="0"/>
          <w:szCs w:val="28"/>
        </w:rPr>
        <w:t>14-з</w:t>
      </w:r>
      <w:bookmarkStart w:id="0" w:name="_GoBack"/>
      <w:bookmarkEnd w:id="0"/>
    </w:p>
    <w:sectPr w:rsidR="00F54AE7" w:rsidRPr="00741264" w:rsidSect="00741264">
      <w:headerReference w:type="even" r:id="rId18"/>
      <w:headerReference w:type="default" r:id="rId19"/>
      <w:pgSz w:w="11906" w:h="16838" w:code="9"/>
      <w:pgMar w:top="1134" w:right="850" w:bottom="1134" w:left="170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87A" w:rsidRDefault="003D487A">
      <w:r>
        <w:separator/>
      </w:r>
    </w:p>
  </w:endnote>
  <w:endnote w:type="continuationSeparator" w:id="0">
    <w:p w:rsidR="003D487A" w:rsidRDefault="003D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87A" w:rsidRDefault="003D487A">
      <w:r>
        <w:separator/>
      </w:r>
    </w:p>
  </w:footnote>
  <w:footnote w:type="continuationSeparator" w:id="0">
    <w:p w:rsidR="003D487A" w:rsidRDefault="003D4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Default="004134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12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3E">
      <w:rPr>
        <w:rStyle w:val="a5"/>
        <w:noProof/>
      </w:rPr>
      <w:t>1</w:t>
    </w:r>
    <w:r>
      <w:rPr>
        <w:rStyle w:val="a5"/>
      </w:rPr>
      <w:fldChar w:fldCharType="end"/>
    </w:r>
  </w:p>
  <w:p w:rsidR="0004123E" w:rsidRDefault="0004123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3E" w:rsidRPr="00741264" w:rsidRDefault="00413419">
    <w:pPr>
      <w:pStyle w:val="a4"/>
      <w:framePr w:wrap="around" w:vAnchor="text" w:hAnchor="margin" w:xAlign="center" w:y="1"/>
      <w:rPr>
        <w:rStyle w:val="a5"/>
        <w:sz w:val="28"/>
      </w:rPr>
    </w:pPr>
    <w:r w:rsidRPr="00741264">
      <w:rPr>
        <w:rStyle w:val="a5"/>
        <w:sz w:val="28"/>
      </w:rPr>
      <w:fldChar w:fldCharType="begin"/>
    </w:r>
    <w:r w:rsidR="0004123E" w:rsidRPr="00741264">
      <w:rPr>
        <w:rStyle w:val="a5"/>
        <w:sz w:val="28"/>
      </w:rPr>
      <w:instrText xml:space="preserve">PAGE  </w:instrText>
    </w:r>
    <w:r w:rsidRPr="00741264">
      <w:rPr>
        <w:rStyle w:val="a5"/>
        <w:sz w:val="28"/>
      </w:rPr>
      <w:fldChar w:fldCharType="separate"/>
    </w:r>
    <w:r w:rsidR="00BD45E6">
      <w:rPr>
        <w:rStyle w:val="a5"/>
        <w:noProof/>
        <w:sz w:val="28"/>
      </w:rPr>
      <w:t>3</w:t>
    </w:r>
    <w:r w:rsidRPr="00741264">
      <w:rPr>
        <w:rStyle w:val="a5"/>
        <w:sz w:val="28"/>
      </w:rPr>
      <w:fldChar w:fldCharType="end"/>
    </w:r>
  </w:p>
  <w:p w:rsidR="0004123E" w:rsidRDefault="0004123E" w:rsidP="0074126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17A"/>
    <w:multiLevelType w:val="hybridMultilevel"/>
    <w:tmpl w:val="CDA6F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11D0602"/>
    <w:multiLevelType w:val="hybridMultilevel"/>
    <w:tmpl w:val="38F6BA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71D34F3"/>
    <w:multiLevelType w:val="hybridMultilevel"/>
    <w:tmpl w:val="1B0CED06"/>
    <w:lvl w:ilvl="0" w:tplc="04190001">
      <w:start w:val="1"/>
      <w:numFmt w:val="bullet"/>
      <w:lvlText w:val=""/>
      <w:lvlJc w:val="left"/>
      <w:pPr>
        <w:tabs>
          <w:tab w:val="num" w:pos="2478"/>
        </w:tabs>
        <w:ind w:left="2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98"/>
        </w:tabs>
        <w:ind w:left="31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18"/>
        </w:tabs>
        <w:ind w:left="3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38"/>
        </w:tabs>
        <w:ind w:left="4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58"/>
        </w:tabs>
        <w:ind w:left="53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78"/>
        </w:tabs>
        <w:ind w:left="6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98"/>
        </w:tabs>
        <w:ind w:left="6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18"/>
        </w:tabs>
        <w:ind w:left="75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38"/>
        </w:tabs>
        <w:ind w:left="8238" w:hanging="360"/>
      </w:pPr>
      <w:rPr>
        <w:rFonts w:ascii="Wingdings" w:hAnsi="Wingdings" w:hint="default"/>
      </w:rPr>
    </w:lvl>
  </w:abstractNum>
  <w:abstractNum w:abstractNumId="3">
    <w:nsid w:val="779561B9"/>
    <w:multiLevelType w:val="hybridMultilevel"/>
    <w:tmpl w:val="1974D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6956"/>
    <w:multiLevelType w:val="hybridMultilevel"/>
    <w:tmpl w:val="9618B5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B"/>
    <w:rsid w:val="00011AE4"/>
    <w:rsid w:val="00016EE9"/>
    <w:rsid w:val="00030B8F"/>
    <w:rsid w:val="00036A73"/>
    <w:rsid w:val="0004123E"/>
    <w:rsid w:val="00041F77"/>
    <w:rsid w:val="000440D4"/>
    <w:rsid w:val="0005129E"/>
    <w:rsid w:val="00054A7B"/>
    <w:rsid w:val="0006055A"/>
    <w:rsid w:val="000716E3"/>
    <w:rsid w:val="000735B8"/>
    <w:rsid w:val="000769AE"/>
    <w:rsid w:val="000A0815"/>
    <w:rsid w:val="000B17BA"/>
    <w:rsid w:val="000B41F0"/>
    <w:rsid w:val="000B47E6"/>
    <w:rsid w:val="000C4773"/>
    <w:rsid w:val="000C64A4"/>
    <w:rsid w:val="000D05CD"/>
    <w:rsid w:val="000D09C3"/>
    <w:rsid w:val="000D2B50"/>
    <w:rsid w:val="000E12C1"/>
    <w:rsid w:val="00106F85"/>
    <w:rsid w:val="00117049"/>
    <w:rsid w:val="00163487"/>
    <w:rsid w:val="00172B23"/>
    <w:rsid w:val="00190AF3"/>
    <w:rsid w:val="00195EC2"/>
    <w:rsid w:val="001B07A6"/>
    <w:rsid w:val="001B47A9"/>
    <w:rsid w:val="001B66AA"/>
    <w:rsid w:val="001C5443"/>
    <w:rsid w:val="001D47B4"/>
    <w:rsid w:val="001D5869"/>
    <w:rsid w:val="001E19C1"/>
    <w:rsid w:val="001E2A84"/>
    <w:rsid w:val="001F0AC4"/>
    <w:rsid w:val="001F3F8B"/>
    <w:rsid w:val="001F75F1"/>
    <w:rsid w:val="00202722"/>
    <w:rsid w:val="00202D06"/>
    <w:rsid w:val="002105F7"/>
    <w:rsid w:val="00212714"/>
    <w:rsid w:val="002163B1"/>
    <w:rsid w:val="00221EA7"/>
    <w:rsid w:val="002246BE"/>
    <w:rsid w:val="00224A02"/>
    <w:rsid w:val="00235334"/>
    <w:rsid w:val="00236EE9"/>
    <w:rsid w:val="00240847"/>
    <w:rsid w:val="00242B2F"/>
    <w:rsid w:val="002507FC"/>
    <w:rsid w:val="00252164"/>
    <w:rsid w:val="002728B5"/>
    <w:rsid w:val="002771BF"/>
    <w:rsid w:val="00291880"/>
    <w:rsid w:val="002A269C"/>
    <w:rsid w:val="002C371A"/>
    <w:rsid w:val="002D7C6A"/>
    <w:rsid w:val="002E0932"/>
    <w:rsid w:val="002E1654"/>
    <w:rsid w:val="002E7401"/>
    <w:rsid w:val="002F2A62"/>
    <w:rsid w:val="002F438F"/>
    <w:rsid w:val="0031047B"/>
    <w:rsid w:val="00330266"/>
    <w:rsid w:val="00330602"/>
    <w:rsid w:val="00345423"/>
    <w:rsid w:val="003652A1"/>
    <w:rsid w:val="00371283"/>
    <w:rsid w:val="003737F0"/>
    <w:rsid w:val="003841D1"/>
    <w:rsid w:val="00385516"/>
    <w:rsid w:val="003900CC"/>
    <w:rsid w:val="00391B74"/>
    <w:rsid w:val="00394B98"/>
    <w:rsid w:val="003976EF"/>
    <w:rsid w:val="003A1196"/>
    <w:rsid w:val="003A17FB"/>
    <w:rsid w:val="003A7093"/>
    <w:rsid w:val="003C2D97"/>
    <w:rsid w:val="003C5B75"/>
    <w:rsid w:val="003C63AC"/>
    <w:rsid w:val="003C68BB"/>
    <w:rsid w:val="003D139B"/>
    <w:rsid w:val="003D487A"/>
    <w:rsid w:val="003D51EA"/>
    <w:rsid w:val="003E0204"/>
    <w:rsid w:val="003E39C8"/>
    <w:rsid w:val="003E3BBE"/>
    <w:rsid w:val="003E47B9"/>
    <w:rsid w:val="003E5A72"/>
    <w:rsid w:val="003F53E1"/>
    <w:rsid w:val="00407876"/>
    <w:rsid w:val="00413419"/>
    <w:rsid w:val="00414BBF"/>
    <w:rsid w:val="004334EE"/>
    <w:rsid w:val="00476E3F"/>
    <w:rsid w:val="004836C8"/>
    <w:rsid w:val="00495C6B"/>
    <w:rsid w:val="00495E54"/>
    <w:rsid w:val="00497171"/>
    <w:rsid w:val="004A032D"/>
    <w:rsid w:val="004A5697"/>
    <w:rsid w:val="004A5DB1"/>
    <w:rsid w:val="004B1487"/>
    <w:rsid w:val="004B70D4"/>
    <w:rsid w:val="004C0BCE"/>
    <w:rsid w:val="004C7714"/>
    <w:rsid w:val="004D5FEC"/>
    <w:rsid w:val="004F5F50"/>
    <w:rsid w:val="004F6268"/>
    <w:rsid w:val="00503785"/>
    <w:rsid w:val="00537E89"/>
    <w:rsid w:val="00540626"/>
    <w:rsid w:val="0054198A"/>
    <w:rsid w:val="0055568B"/>
    <w:rsid w:val="005576CB"/>
    <w:rsid w:val="005622F8"/>
    <w:rsid w:val="0056273A"/>
    <w:rsid w:val="005730A9"/>
    <w:rsid w:val="00574503"/>
    <w:rsid w:val="005864A7"/>
    <w:rsid w:val="00587A78"/>
    <w:rsid w:val="00593070"/>
    <w:rsid w:val="005B339D"/>
    <w:rsid w:val="005B3849"/>
    <w:rsid w:val="005B499E"/>
    <w:rsid w:val="005C334E"/>
    <w:rsid w:val="005C54D1"/>
    <w:rsid w:val="005E5CB8"/>
    <w:rsid w:val="0060254A"/>
    <w:rsid w:val="00615B13"/>
    <w:rsid w:val="00643249"/>
    <w:rsid w:val="00644003"/>
    <w:rsid w:val="00645A9E"/>
    <w:rsid w:val="00645CC9"/>
    <w:rsid w:val="00647C1B"/>
    <w:rsid w:val="0067162E"/>
    <w:rsid w:val="00675648"/>
    <w:rsid w:val="00690FD0"/>
    <w:rsid w:val="00695BCF"/>
    <w:rsid w:val="006B039A"/>
    <w:rsid w:val="006B05FE"/>
    <w:rsid w:val="006B240E"/>
    <w:rsid w:val="006D40BB"/>
    <w:rsid w:val="006D582D"/>
    <w:rsid w:val="006E18C1"/>
    <w:rsid w:val="006F1D55"/>
    <w:rsid w:val="006F6F76"/>
    <w:rsid w:val="0070313E"/>
    <w:rsid w:val="00712195"/>
    <w:rsid w:val="0072236C"/>
    <w:rsid w:val="0072518E"/>
    <w:rsid w:val="00741264"/>
    <w:rsid w:val="007432E9"/>
    <w:rsid w:val="00753305"/>
    <w:rsid w:val="007570B9"/>
    <w:rsid w:val="00763DC2"/>
    <w:rsid w:val="00772079"/>
    <w:rsid w:val="00774E70"/>
    <w:rsid w:val="0077525F"/>
    <w:rsid w:val="0077601F"/>
    <w:rsid w:val="00780749"/>
    <w:rsid w:val="0079553B"/>
    <w:rsid w:val="007A23AB"/>
    <w:rsid w:val="007B35F4"/>
    <w:rsid w:val="007B4179"/>
    <w:rsid w:val="007C3762"/>
    <w:rsid w:val="007C633B"/>
    <w:rsid w:val="007D31AA"/>
    <w:rsid w:val="007D32A3"/>
    <w:rsid w:val="007D362C"/>
    <w:rsid w:val="007D6556"/>
    <w:rsid w:val="007E2C1C"/>
    <w:rsid w:val="007E398B"/>
    <w:rsid w:val="007F1136"/>
    <w:rsid w:val="007F3298"/>
    <w:rsid w:val="007F3B7C"/>
    <w:rsid w:val="007F67FC"/>
    <w:rsid w:val="0080607D"/>
    <w:rsid w:val="008155B6"/>
    <w:rsid w:val="00830B2B"/>
    <w:rsid w:val="00831CFF"/>
    <w:rsid w:val="00834268"/>
    <w:rsid w:val="0084512D"/>
    <w:rsid w:val="00852611"/>
    <w:rsid w:val="00853F5A"/>
    <w:rsid w:val="008555C7"/>
    <w:rsid w:val="00884A10"/>
    <w:rsid w:val="0089259E"/>
    <w:rsid w:val="00895192"/>
    <w:rsid w:val="008B07E9"/>
    <w:rsid w:val="008B2E74"/>
    <w:rsid w:val="008C1A54"/>
    <w:rsid w:val="008C745D"/>
    <w:rsid w:val="008D65E8"/>
    <w:rsid w:val="008E22C1"/>
    <w:rsid w:val="008E27BC"/>
    <w:rsid w:val="008E370E"/>
    <w:rsid w:val="008F0126"/>
    <w:rsid w:val="008F4BBB"/>
    <w:rsid w:val="008F4BE4"/>
    <w:rsid w:val="00916D51"/>
    <w:rsid w:val="00917702"/>
    <w:rsid w:val="00927657"/>
    <w:rsid w:val="00930B19"/>
    <w:rsid w:val="0094433B"/>
    <w:rsid w:val="00957508"/>
    <w:rsid w:val="00967A39"/>
    <w:rsid w:val="00971C08"/>
    <w:rsid w:val="009B6195"/>
    <w:rsid w:val="009B7293"/>
    <w:rsid w:val="009C60A3"/>
    <w:rsid w:val="009D476D"/>
    <w:rsid w:val="009D49C0"/>
    <w:rsid w:val="009E108B"/>
    <w:rsid w:val="009E540E"/>
    <w:rsid w:val="009E61B8"/>
    <w:rsid w:val="009F100C"/>
    <w:rsid w:val="00A01CDE"/>
    <w:rsid w:val="00A317AE"/>
    <w:rsid w:val="00A34145"/>
    <w:rsid w:val="00A451C3"/>
    <w:rsid w:val="00A538A0"/>
    <w:rsid w:val="00A62412"/>
    <w:rsid w:val="00A70AB6"/>
    <w:rsid w:val="00A73523"/>
    <w:rsid w:val="00A735D6"/>
    <w:rsid w:val="00A90A69"/>
    <w:rsid w:val="00AB6646"/>
    <w:rsid w:val="00AC213E"/>
    <w:rsid w:val="00AD4020"/>
    <w:rsid w:val="00AE3B34"/>
    <w:rsid w:val="00AF72E2"/>
    <w:rsid w:val="00AF7F09"/>
    <w:rsid w:val="00B01C39"/>
    <w:rsid w:val="00B0332E"/>
    <w:rsid w:val="00B049B9"/>
    <w:rsid w:val="00B14E4D"/>
    <w:rsid w:val="00B21E3D"/>
    <w:rsid w:val="00B30506"/>
    <w:rsid w:val="00B32630"/>
    <w:rsid w:val="00B62AF7"/>
    <w:rsid w:val="00B74472"/>
    <w:rsid w:val="00B744D3"/>
    <w:rsid w:val="00BA7F18"/>
    <w:rsid w:val="00BB19CA"/>
    <w:rsid w:val="00BB4EA1"/>
    <w:rsid w:val="00BC2AD4"/>
    <w:rsid w:val="00BD1D4D"/>
    <w:rsid w:val="00BD45E6"/>
    <w:rsid w:val="00BD690D"/>
    <w:rsid w:val="00BD704F"/>
    <w:rsid w:val="00BD7D97"/>
    <w:rsid w:val="00BE375A"/>
    <w:rsid w:val="00BF1250"/>
    <w:rsid w:val="00BF3CB5"/>
    <w:rsid w:val="00BF4C7C"/>
    <w:rsid w:val="00C11E58"/>
    <w:rsid w:val="00C2377A"/>
    <w:rsid w:val="00C2747F"/>
    <w:rsid w:val="00C27975"/>
    <w:rsid w:val="00C27E44"/>
    <w:rsid w:val="00C31309"/>
    <w:rsid w:val="00C31A98"/>
    <w:rsid w:val="00C322F5"/>
    <w:rsid w:val="00C63420"/>
    <w:rsid w:val="00C65418"/>
    <w:rsid w:val="00C777AB"/>
    <w:rsid w:val="00C81C0D"/>
    <w:rsid w:val="00C9312E"/>
    <w:rsid w:val="00C96C72"/>
    <w:rsid w:val="00CA4B87"/>
    <w:rsid w:val="00CB08EE"/>
    <w:rsid w:val="00CB2025"/>
    <w:rsid w:val="00CB5BBB"/>
    <w:rsid w:val="00CC5E97"/>
    <w:rsid w:val="00CC7C2F"/>
    <w:rsid w:val="00CD6C94"/>
    <w:rsid w:val="00CE4A0C"/>
    <w:rsid w:val="00CE4E91"/>
    <w:rsid w:val="00CF11B8"/>
    <w:rsid w:val="00D078F9"/>
    <w:rsid w:val="00D20F87"/>
    <w:rsid w:val="00D25498"/>
    <w:rsid w:val="00D25FFF"/>
    <w:rsid w:val="00D44E0F"/>
    <w:rsid w:val="00D503F0"/>
    <w:rsid w:val="00D50446"/>
    <w:rsid w:val="00D51357"/>
    <w:rsid w:val="00D54725"/>
    <w:rsid w:val="00D5659A"/>
    <w:rsid w:val="00D6003A"/>
    <w:rsid w:val="00D74CD5"/>
    <w:rsid w:val="00D75462"/>
    <w:rsid w:val="00D756DF"/>
    <w:rsid w:val="00D81263"/>
    <w:rsid w:val="00D90FB5"/>
    <w:rsid w:val="00D93B57"/>
    <w:rsid w:val="00D96967"/>
    <w:rsid w:val="00DA1306"/>
    <w:rsid w:val="00DA3CC2"/>
    <w:rsid w:val="00DB137C"/>
    <w:rsid w:val="00DC1001"/>
    <w:rsid w:val="00DC7A14"/>
    <w:rsid w:val="00DD04E7"/>
    <w:rsid w:val="00DD2A8E"/>
    <w:rsid w:val="00DD4645"/>
    <w:rsid w:val="00DF77A2"/>
    <w:rsid w:val="00E008F2"/>
    <w:rsid w:val="00E16141"/>
    <w:rsid w:val="00E16746"/>
    <w:rsid w:val="00E2746F"/>
    <w:rsid w:val="00E40B21"/>
    <w:rsid w:val="00E43AE6"/>
    <w:rsid w:val="00E46EA7"/>
    <w:rsid w:val="00E46F3E"/>
    <w:rsid w:val="00E543F4"/>
    <w:rsid w:val="00E61F23"/>
    <w:rsid w:val="00E87AAA"/>
    <w:rsid w:val="00EB5501"/>
    <w:rsid w:val="00EB667D"/>
    <w:rsid w:val="00EB7235"/>
    <w:rsid w:val="00EB7A28"/>
    <w:rsid w:val="00EC5316"/>
    <w:rsid w:val="00ED0C39"/>
    <w:rsid w:val="00ED2704"/>
    <w:rsid w:val="00F016AB"/>
    <w:rsid w:val="00F14179"/>
    <w:rsid w:val="00F24EF5"/>
    <w:rsid w:val="00F26D63"/>
    <w:rsid w:val="00F35268"/>
    <w:rsid w:val="00F40CE8"/>
    <w:rsid w:val="00F52BBC"/>
    <w:rsid w:val="00F5400C"/>
    <w:rsid w:val="00F54AE7"/>
    <w:rsid w:val="00F617FF"/>
    <w:rsid w:val="00F80210"/>
    <w:rsid w:val="00F864FF"/>
    <w:rsid w:val="00FB3614"/>
    <w:rsid w:val="00FC6C26"/>
    <w:rsid w:val="00FC7781"/>
    <w:rsid w:val="00FD43CC"/>
    <w:rsid w:val="00FE65CD"/>
    <w:rsid w:val="00FF4644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4E7"/>
    <w:rPr>
      <w:sz w:val="24"/>
      <w:szCs w:val="24"/>
    </w:rPr>
  </w:style>
  <w:style w:type="paragraph" w:styleId="1">
    <w:name w:val="heading 1"/>
    <w:basedOn w:val="a"/>
    <w:next w:val="a"/>
    <w:qFormat/>
    <w:rsid w:val="00DD04E7"/>
    <w:pPr>
      <w:keepNext/>
      <w:tabs>
        <w:tab w:val="left" w:pos="9180"/>
      </w:tabs>
      <w:ind w:left="720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DD04E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04E7"/>
    <w:pPr>
      <w:keepNext/>
      <w:jc w:val="right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DD04E7"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DD04E7"/>
    <w:pPr>
      <w:keepNext/>
      <w:jc w:val="both"/>
      <w:outlineLvl w:val="4"/>
    </w:pPr>
    <w:rPr>
      <w:i/>
      <w:sz w:val="28"/>
      <w:szCs w:val="20"/>
      <w:u w:val="single"/>
    </w:rPr>
  </w:style>
  <w:style w:type="paragraph" w:styleId="6">
    <w:name w:val="heading 6"/>
    <w:basedOn w:val="a"/>
    <w:next w:val="a"/>
    <w:qFormat/>
    <w:rsid w:val="00DD04E7"/>
    <w:pPr>
      <w:keepNext/>
      <w:tabs>
        <w:tab w:val="left" w:pos="9180"/>
      </w:tabs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DD04E7"/>
    <w:pPr>
      <w:keepNext/>
      <w:widowControl w:val="0"/>
      <w:ind w:firstLine="567"/>
      <w:outlineLvl w:val="6"/>
    </w:pPr>
    <w:rPr>
      <w:b/>
      <w:sz w:val="27"/>
      <w:szCs w:val="20"/>
    </w:rPr>
  </w:style>
  <w:style w:type="paragraph" w:styleId="8">
    <w:name w:val="heading 8"/>
    <w:basedOn w:val="a"/>
    <w:next w:val="a"/>
    <w:qFormat/>
    <w:rsid w:val="00DD04E7"/>
    <w:pPr>
      <w:keepNext/>
      <w:ind w:firstLine="851"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DD04E7"/>
    <w:pPr>
      <w:keepNext/>
      <w:tabs>
        <w:tab w:val="left" w:pos="9180"/>
      </w:tabs>
      <w:ind w:left="36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04E7"/>
    <w:pPr>
      <w:jc w:val="center"/>
    </w:pPr>
  </w:style>
  <w:style w:type="paragraph" w:styleId="a4">
    <w:name w:val="header"/>
    <w:basedOn w:val="a"/>
    <w:rsid w:val="00DD04E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DD04E7"/>
  </w:style>
  <w:style w:type="paragraph" w:styleId="a6">
    <w:name w:val="Body Text Indent"/>
    <w:basedOn w:val="a"/>
    <w:rsid w:val="00DD04E7"/>
    <w:pPr>
      <w:ind w:firstLine="540"/>
      <w:jc w:val="both"/>
    </w:pPr>
    <w:rPr>
      <w:sz w:val="28"/>
    </w:rPr>
  </w:style>
  <w:style w:type="paragraph" w:styleId="a7">
    <w:name w:val="Body Text"/>
    <w:basedOn w:val="a"/>
    <w:rsid w:val="00DD04E7"/>
    <w:pPr>
      <w:jc w:val="center"/>
    </w:pPr>
    <w:rPr>
      <w:b/>
      <w:i/>
      <w:smallCaps/>
      <w:sz w:val="28"/>
    </w:rPr>
  </w:style>
  <w:style w:type="character" w:styleId="a8">
    <w:name w:val="annotation reference"/>
    <w:semiHidden/>
    <w:rsid w:val="00DD04E7"/>
    <w:rPr>
      <w:sz w:val="16"/>
    </w:rPr>
  </w:style>
  <w:style w:type="paragraph" w:customStyle="1" w:styleId="10">
    <w:name w:val="Обычный1"/>
    <w:rsid w:val="00DD04E7"/>
    <w:pPr>
      <w:spacing w:before="100" w:after="100"/>
    </w:pPr>
    <w:rPr>
      <w:snapToGrid w:val="0"/>
      <w:sz w:val="24"/>
    </w:rPr>
  </w:style>
  <w:style w:type="paragraph" w:styleId="a9">
    <w:name w:val="footer"/>
    <w:basedOn w:val="a"/>
    <w:rsid w:val="00DD04E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DB137C"/>
    <w:rPr>
      <w:rFonts w:ascii="Tahoma" w:hAnsi="Tahoma" w:cs="Tahoma"/>
      <w:sz w:val="16"/>
      <w:szCs w:val="16"/>
    </w:rPr>
  </w:style>
  <w:style w:type="paragraph" w:customStyle="1" w:styleId="ab">
    <w:name w:val="Принят ГД"/>
    <w:basedOn w:val="a"/>
    <w:rsid w:val="00EC5316"/>
    <w:pPr>
      <w:jc w:val="both"/>
    </w:pPr>
    <w:rPr>
      <w:szCs w:val="20"/>
    </w:rPr>
  </w:style>
  <w:style w:type="paragraph" w:customStyle="1" w:styleId="c2">
    <w:name w:val="c2"/>
    <w:basedOn w:val="a"/>
    <w:rsid w:val="000769AE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sPlusNormal">
    <w:name w:val="ConsPlusNormal"/>
    <w:rsid w:val="001B07A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2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A3AF349F063C47030AE287E3558181699F5796A7A33BF0FF4034D02BBAE102F28D36419C1C9F9AA021B77FCD3Q0SB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5BD59CE01AD0745EFF60BE52BDF8EDB0FAB18CC4D5BB8FC1F71F95EFC0D145CC1BF4DB3305448A663221FFE283040C951WDI8M" TargetMode="External"/><Relationship Id="rId17" Type="http://schemas.openxmlformats.org/officeDocument/2006/relationships/hyperlink" Target="consultantplus://offline/ref=C888769D9489E92E0BD20448066F2FCEB1769D12821EB3FD63313CB16B818F94DA607E0C7A1C3231BCA51FE244D2902BA85B0A3AD307B66BAA38E1HCX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8764B4ED310948BD5C335EBEAED5B87737F4DE395F43A445FA1C34FD1D74C60AF21C7E9B148918B5F750351313B297EDC6D14898DE8226PEgF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B0D368D4C3A09554946EF98949573207EF663A5A50FDE1E3BEBC8682D02AF19C91948643F1B52C08F3576BBE769C9EB2l6HE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8764B4ED310948BD5C335EBEAED5B87737F4DE395F43A445FA1C34FD1D74C60AF21C7E9B148A1EBAF750351313B297EDC6D14898DE8226PEgFK" TargetMode="External"/><Relationship Id="rId10" Type="http://schemas.openxmlformats.org/officeDocument/2006/relationships/hyperlink" Target="consultantplus://offline/ref=BCB0D368D4C3A095549470F49F25093705E43D325257F0B3BBEFBAD1DD802CA4DCD192D312B5E02201FB1D3AFE3D939FB372A0ADEF9FA763l2H7M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CB0D368D4C3A095549470F49F25093703EC3F325004A7B1EABAB4D4D5D076B4CA989ED10CB5E43F0BF04Bl6H9M" TargetMode="External"/><Relationship Id="rId14" Type="http://schemas.openxmlformats.org/officeDocument/2006/relationships/hyperlink" Target="consultantplus://offline/ref=F58764B4ED310948BD5C335EBEAED5B87737F4DE395F43A445FA1C34FD1D74C60AF21C7E9B148A1EBBF750351313B297EDC6D14898DE8226PEgF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1087;&#1088;&#1086;&#1077;&#1082;&#1090;%20&#1079;&#1072;&#1082;&#1086;&#108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A94A3-40C3-4981-A7AC-FBAD43B8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закона.dot</Template>
  <TotalTime>26</TotalTime>
  <Pages>3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</vt:lpstr>
    </vt:vector>
  </TitlesOfParts>
  <Company>Аналитический центр</Company>
  <LinksUpToDate>false</LinksUpToDate>
  <CharactersWithSpaces>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</dc:title>
  <dc:creator>Игнатова</dc:creator>
  <cp:lastModifiedBy>user</cp:lastModifiedBy>
  <cp:revision>18</cp:revision>
  <cp:lastPrinted>2022-04-15T10:45:00Z</cp:lastPrinted>
  <dcterms:created xsi:type="dcterms:W3CDTF">2022-04-19T12:21:00Z</dcterms:created>
  <dcterms:modified xsi:type="dcterms:W3CDTF">2022-05-12T06:40:00Z</dcterms:modified>
</cp:coreProperties>
</file>