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10" w:rsidRPr="00856010" w:rsidRDefault="00856010" w:rsidP="00856010">
      <w:pPr>
        <w:keepNext/>
        <w:tabs>
          <w:tab w:val="left" w:pos="8222"/>
        </w:tabs>
        <w:jc w:val="center"/>
        <w:outlineLvl w:val="1"/>
        <w:rPr>
          <w:rFonts w:eastAsia="Calibri"/>
          <w:b/>
          <w:sz w:val="28"/>
          <w:szCs w:val="28"/>
        </w:rPr>
      </w:pPr>
    </w:p>
    <w:p w:rsidR="00856010" w:rsidRPr="00856010" w:rsidRDefault="00856010" w:rsidP="00856010">
      <w:pPr>
        <w:keepNext/>
        <w:tabs>
          <w:tab w:val="left" w:pos="8222"/>
        </w:tabs>
        <w:jc w:val="center"/>
        <w:outlineLvl w:val="1"/>
        <w:rPr>
          <w:rFonts w:eastAsia="Calibri"/>
          <w:b/>
          <w:sz w:val="28"/>
          <w:szCs w:val="28"/>
        </w:rPr>
      </w:pPr>
    </w:p>
    <w:p w:rsidR="00856010" w:rsidRPr="00856010" w:rsidRDefault="00856010" w:rsidP="00856010">
      <w:pPr>
        <w:keepNext/>
        <w:tabs>
          <w:tab w:val="left" w:pos="8222"/>
        </w:tabs>
        <w:jc w:val="center"/>
        <w:outlineLvl w:val="1"/>
        <w:rPr>
          <w:rFonts w:eastAsia="Calibri"/>
          <w:b/>
          <w:sz w:val="28"/>
          <w:szCs w:val="28"/>
        </w:rPr>
      </w:pPr>
    </w:p>
    <w:p w:rsidR="00856010" w:rsidRPr="00856010" w:rsidRDefault="00856010" w:rsidP="00856010">
      <w:pPr>
        <w:keepNext/>
        <w:tabs>
          <w:tab w:val="left" w:pos="8222"/>
        </w:tabs>
        <w:jc w:val="center"/>
        <w:outlineLvl w:val="1"/>
        <w:rPr>
          <w:rFonts w:eastAsia="Calibri"/>
          <w:b/>
          <w:sz w:val="28"/>
          <w:szCs w:val="28"/>
        </w:rPr>
      </w:pPr>
    </w:p>
    <w:p w:rsidR="00856010" w:rsidRPr="00856010" w:rsidRDefault="00856010" w:rsidP="00856010">
      <w:pPr>
        <w:keepNext/>
        <w:tabs>
          <w:tab w:val="left" w:pos="8222"/>
        </w:tabs>
        <w:jc w:val="center"/>
        <w:outlineLvl w:val="1"/>
        <w:rPr>
          <w:rFonts w:eastAsia="Calibri"/>
          <w:b/>
          <w:sz w:val="28"/>
          <w:szCs w:val="28"/>
        </w:rPr>
      </w:pPr>
    </w:p>
    <w:p w:rsidR="00856010" w:rsidRPr="00856010" w:rsidRDefault="00856010" w:rsidP="00856010">
      <w:pPr>
        <w:keepNext/>
        <w:tabs>
          <w:tab w:val="left" w:pos="8222"/>
        </w:tabs>
        <w:jc w:val="center"/>
        <w:outlineLvl w:val="1"/>
        <w:rPr>
          <w:rFonts w:eastAsia="Calibri"/>
          <w:b/>
          <w:sz w:val="28"/>
          <w:szCs w:val="28"/>
        </w:rPr>
      </w:pPr>
    </w:p>
    <w:p w:rsidR="00856010" w:rsidRPr="00856010" w:rsidRDefault="00856010" w:rsidP="00856010">
      <w:pPr>
        <w:keepNext/>
        <w:tabs>
          <w:tab w:val="left" w:pos="8222"/>
        </w:tabs>
        <w:jc w:val="center"/>
        <w:outlineLvl w:val="1"/>
        <w:rPr>
          <w:rFonts w:eastAsia="Calibri"/>
          <w:b/>
          <w:sz w:val="28"/>
          <w:szCs w:val="28"/>
        </w:rPr>
      </w:pPr>
    </w:p>
    <w:p w:rsidR="00856010" w:rsidRPr="00856010" w:rsidRDefault="00856010" w:rsidP="00856010">
      <w:pPr>
        <w:keepNext/>
        <w:tabs>
          <w:tab w:val="left" w:pos="8222"/>
        </w:tabs>
        <w:jc w:val="center"/>
        <w:outlineLvl w:val="1"/>
        <w:rPr>
          <w:rFonts w:eastAsia="Calibri"/>
          <w:b/>
          <w:sz w:val="28"/>
          <w:szCs w:val="28"/>
        </w:rPr>
      </w:pPr>
    </w:p>
    <w:p w:rsidR="00856010" w:rsidRPr="00856010" w:rsidRDefault="00856010" w:rsidP="00856010">
      <w:pPr>
        <w:keepNext/>
        <w:tabs>
          <w:tab w:val="left" w:pos="8222"/>
        </w:tabs>
        <w:jc w:val="center"/>
        <w:outlineLvl w:val="1"/>
        <w:rPr>
          <w:rFonts w:eastAsia="Calibri"/>
          <w:b/>
          <w:sz w:val="28"/>
          <w:szCs w:val="28"/>
        </w:rPr>
      </w:pPr>
    </w:p>
    <w:p w:rsidR="007F2008" w:rsidRPr="00AA1746" w:rsidRDefault="007F2008" w:rsidP="00856010">
      <w:pPr>
        <w:keepNext/>
        <w:tabs>
          <w:tab w:val="left" w:pos="8222"/>
        </w:tabs>
        <w:jc w:val="center"/>
        <w:outlineLvl w:val="1"/>
        <w:rPr>
          <w:b/>
          <w:sz w:val="28"/>
          <w:szCs w:val="28"/>
        </w:rPr>
      </w:pPr>
      <w:r w:rsidRPr="00AA1746">
        <w:rPr>
          <w:b/>
          <w:sz w:val="28"/>
          <w:szCs w:val="28"/>
        </w:rPr>
        <w:t>О внесении изменений в Закон Ярославской области</w:t>
      </w:r>
    </w:p>
    <w:p w:rsidR="007F2008" w:rsidRPr="00AA1746" w:rsidRDefault="007F2008" w:rsidP="00856010">
      <w:pPr>
        <w:jc w:val="center"/>
        <w:rPr>
          <w:b/>
          <w:sz w:val="28"/>
          <w:szCs w:val="28"/>
        </w:rPr>
      </w:pPr>
      <w:r w:rsidRPr="00AA1746">
        <w:rPr>
          <w:b/>
          <w:sz w:val="28"/>
          <w:szCs w:val="28"/>
        </w:rPr>
        <w:t>«О бюджете Территориального фонда обязательного</w:t>
      </w:r>
    </w:p>
    <w:p w:rsidR="007F2008" w:rsidRPr="00AA1746" w:rsidRDefault="007F2008" w:rsidP="00856010">
      <w:pPr>
        <w:jc w:val="center"/>
        <w:rPr>
          <w:b/>
          <w:sz w:val="28"/>
          <w:szCs w:val="28"/>
        </w:rPr>
      </w:pPr>
      <w:r w:rsidRPr="00AA1746">
        <w:rPr>
          <w:b/>
          <w:sz w:val="28"/>
          <w:szCs w:val="28"/>
        </w:rPr>
        <w:t>медицинского страхования Ярославской области</w:t>
      </w:r>
    </w:p>
    <w:p w:rsidR="002771BF" w:rsidRPr="00AA1746" w:rsidRDefault="007F2008" w:rsidP="00856010">
      <w:pPr>
        <w:pStyle w:val="1"/>
        <w:ind w:left="0"/>
        <w:jc w:val="center"/>
        <w:rPr>
          <w:b/>
          <w:bCs/>
          <w:szCs w:val="28"/>
        </w:rPr>
      </w:pPr>
      <w:r w:rsidRPr="00AA1746">
        <w:rPr>
          <w:b/>
          <w:szCs w:val="28"/>
        </w:rPr>
        <w:t>на 2023 год и на плановый период 2024 и 2025 годов</w:t>
      </w:r>
      <w:r w:rsidR="007B579C" w:rsidRPr="00AA1746">
        <w:rPr>
          <w:b/>
          <w:szCs w:val="28"/>
        </w:rPr>
        <w:t>»</w:t>
      </w:r>
    </w:p>
    <w:p w:rsidR="007B579C" w:rsidRPr="00AA1746" w:rsidRDefault="007B579C" w:rsidP="00856010">
      <w:pPr>
        <w:rPr>
          <w:sz w:val="28"/>
          <w:szCs w:val="28"/>
        </w:rPr>
      </w:pPr>
    </w:p>
    <w:p w:rsidR="00EB5501" w:rsidRPr="00AA1746" w:rsidRDefault="00EB5501" w:rsidP="00856010">
      <w:pPr>
        <w:pStyle w:val="ac"/>
        <w:rPr>
          <w:sz w:val="28"/>
          <w:szCs w:val="28"/>
        </w:rPr>
      </w:pPr>
    </w:p>
    <w:p w:rsidR="002771BF" w:rsidRPr="00AA1746" w:rsidRDefault="002771BF" w:rsidP="00856010">
      <w:pPr>
        <w:pStyle w:val="ac"/>
        <w:jc w:val="left"/>
        <w:rPr>
          <w:szCs w:val="28"/>
        </w:rPr>
      </w:pPr>
      <w:proofErr w:type="gramStart"/>
      <w:r w:rsidRPr="00AA1746">
        <w:rPr>
          <w:szCs w:val="28"/>
        </w:rPr>
        <w:t>Принят</w:t>
      </w:r>
      <w:proofErr w:type="gramEnd"/>
      <w:r w:rsidRPr="00AA1746">
        <w:rPr>
          <w:szCs w:val="28"/>
        </w:rPr>
        <w:t xml:space="preserve"> Ярославской областной Думой </w:t>
      </w:r>
    </w:p>
    <w:p w:rsidR="002771BF" w:rsidRPr="00AA1746" w:rsidRDefault="00856010" w:rsidP="00856010">
      <w:pPr>
        <w:pStyle w:val="ac"/>
        <w:rPr>
          <w:szCs w:val="28"/>
        </w:rPr>
      </w:pPr>
      <w:r w:rsidRPr="00AA1746">
        <w:rPr>
          <w:szCs w:val="28"/>
        </w:rPr>
        <w:t xml:space="preserve">15 декабря </w:t>
      </w:r>
      <w:r w:rsidR="002771BF" w:rsidRPr="00AA1746">
        <w:rPr>
          <w:szCs w:val="28"/>
        </w:rPr>
        <w:t>20</w:t>
      </w:r>
      <w:r w:rsidR="008B07E9" w:rsidRPr="00AA1746">
        <w:rPr>
          <w:szCs w:val="28"/>
        </w:rPr>
        <w:t>2</w:t>
      </w:r>
      <w:r w:rsidR="00AD57C8" w:rsidRPr="00AA1746">
        <w:rPr>
          <w:szCs w:val="28"/>
        </w:rPr>
        <w:t>3</w:t>
      </w:r>
      <w:r w:rsidR="002771BF" w:rsidRPr="00AA1746">
        <w:rPr>
          <w:szCs w:val="28"/>
        </w:rPr>
        <w:t xml:space="preserve"> года</w:t>
      </w:r>
    </w:p>
    <w:p w:rsidR="002771BF" w:rsidRPr="00AA1746" w:rsidRDefault="002771BF" w:rsidP="00856010">
      <w:pPr>
        <w:rPr>
          <w:sz w:val="28"/>
          <w:szCs w:val="28"/>
        </w:rPr>
      </w:pPr>
    </w:p>
    <w:p w:rsidR="00D86A0E" w:rsidRPr="00AA1746" w:rsidRDefault="00D86A0E" w:rsidP="00856010">
      <w:pPr>
        <w:rPr>
          <w:sz w:val="28"/>
          <w:szCs w:val="28"/>
        </w:rPr>
      </w:pPr>
    </w:p>
    <w:p w:rsidR="007F2008" w:rsidRPr="00AA1746" w:rsidRDefault="007F2008" w:rsidP="0085601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74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F2008" w:rsidRPr="00AA1746" w:rsidRDefault="007F2008" w:rsidP="008560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746">
        <w:rPr>
          <w:rFonts w:ascii="Times New Roman" w:hAnsi="Times New Roman" w:cs="Times New Roman"/>
          <w:bCs/>
          <w:sz w:val="28"/>
          <w:szCs w:val="28"/>
        </w:rPr>
        <w:t>Внести в Закон Ярославской области от 23.12.2022 № 77-з «О бюджете Территориального фонда обязательного медицинского страхования Яросла</w:t>
      </w:r>
      <w:r w:rsidRPr="00AA1746">
        <w:rPr>
          <w:rFonts w:ascii="Times New Roman" w:hAnsi="Times New Roman" w:cs="Times New Roman"/>
          <w:bCs/>
          <w:sz w:val="28"/>
          <w:szCs w:val="28"/>
        </w:rPr>
        <w:t>в</w:t>
      </w:r>
      <w:r w:rsidRPr="00AA1746">
        <w:rPr>
          <w:rFonts w:ascii="Times New Roman" w:hAnsi="Times New Roman" w:cs="Times New Roman"/>
          <w:bCs/>
          <w:sz w:val="28"/>
          <w:szCs w:val="28"/>
        </w:rPr>
        <w:t xml:space="preserve">ской области на 2023 год и на плановый период 2024 и 2025 годов» </w:t>
      </w:r>
      <w:r w:rsidR="00856010" w:rsidRPr="00AA1746">
        <w:rPr>
          <w:rFonts w:ascii="Times New Roman" w:hAnsi="Times New Roman" w:cs="Times New Roman"/>
          <w:bCs/>
          <w:sz w:val="28"/>
          <w:szCs w:val="28"/>
        </w:rPr>
        <w:br/>
      </w:r>
      <w:r w:rsidRPr="00AA1746">
        <w:rPr>
          <w:rFonts w:ascii="Times New Roman" w:hAnsi="Times New Roman" w:cs="Times New Roman"/>
          <w:bCs/>
          <w:sz w:val="28"/>
          <w:szCs w:val="28"/>
        </w:rPr>
        <w:t>(Документ – Регион, 2022, 28 декабря, № 108</w:t>
      </w:r>
      <w:r w:rsidR="008A544E" w:rsidRPr="00AA1746">
        <w:rPr>
          <w:rFonts w:ascii="Times New Roman" w:hAnsi="Times New Roman" w:cs="Times New Roman"/>
          <w:bCs/>
          <w:sz w:val="28"/>
          <w:szCs w:val="28"/>
        </w:rPr>
        <w:t>; 2023, 3 марта, № 15</w:t>
      </w:r>
      <w:r w:rsidRPr="00AA1746">
        <w:rPr>
          <w:rFonts w:ascii="Times New Roman" w:hAnsi="Times New Roman" w:cs="Times New Roman"/>
          <w:bCs/>
          <w:sz w:val="28"/>
          <w:szCs w:val="28"/>
        </w:rPr>
        <w:t>) следу</w:t>
      </w:r>
      <w:r w:rsidRPr="00AA1746">
        <w:rPr>
          <w:rFonts w:ascii="Times New Roman" w:hAnsi="Times New Roman" w:cs="Times New Roman"/>
          <w:bCs/>
          <w:sz w:val="28"/>
          <w:szCs w:val="28"/>
        </w:rPr>
        <w:t>ю</w:t>
      </w:r>
      <w:r w:rsidRPr="00AA1746">
        <w:rPr>
          <w:rFonts w:ascii="Times New Roman" w:hAnsi="Times New Roman" w:cs="Times New Roman"/>
          <w:bCs/>
          <w:sz w:val="28"/>
          <w:szCs w:val="28"/>
        </w:rPr>
        <w:t>щие изменения:</w:t>
      </w:r>
    </w:p>
    <w:p w:rsidR="007F2008" w:rsidRPr="00AA1746" w:rsidRDefault="007F2008" w:rsidP="008560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746">
        <w:rPr>
          <w:rFonts w:ascii="Times New Roman" w:hAnsi="Times New Roman" w:cs="Times New Roman"/>
          <w:bCs/>
          <w:sz w:val="28"/>
          <w:szCs w:val="28"/>
        </w:rPr>
        <w:t>1) в части 1 статьи 1:</w:t>
      </w:r>
    </w:p>
    <w:p w:rsidR="007F2008" w:rsidRPr="00AA1746" w:rsidRDefault="007F2008" w:rsidP="008560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746">
        <w:rPr>
          <w:rFonts w:ascii="Times New Roman" w:hAnsi="Times New Roman" w:cs="Times New Roman"/>
          <w:bCs/>
          <w:sz w:val="28"/>
          <w:szCs w:val="28"/>
        </w:rPr>
        <w:t xml:space="preserve">а) в пункте 1 </w:t>
      </w:r>
      <w:r w:rsidR="008A544E" w:rsidRPr="00AA1746">
        <w:rPr>
          <w:rFonts w:ascii="Times New Roman" w:hAnsi="Times New Roman" w:cs="Times New Roman"/>
          <w:bCs/>
          <w:sz w:val="28"/>
          <w:szCs w:val="28"/>
        </w:rPr>
        <w:t>цифры</w:t>
      </w:r>
      <w:r w:rsidRPr="00AA17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A544E" w:rsidRPr="00AA1746">
        <w:rPr>
          <w:rFonts w:ascii="Times New Roman" w:hAnsi="Times New Roman" w:cs="Times New Roman"/>
          <w:bCs/>
          <w:sz w:val="28"/>
          <w:szCs w:val="28"/>
        </w:rPr>
        <w:t>21 067 185 053,17</w:t>
      </w:r>
      <w:r w:rsidRPr="00AA1746">
        <w:rPr>
          <w:rFonts w:ascii="Times New Roman" w:hAnsi="Times New Roman" w:cs="Times New Roman"/>
          <w:bCs/>
          <w:sz w:val="28"/>
          <w:szCs w:val="28"/>
        </w:rPr>
        <w:t>»</w:t>
      </w:r>
      <w:r w:rsidR="00DE01BE" w:rsidRPr="00AA1746">
        <w:rPr>
          <w:rFonts w:ascii="Times New Roman" w:hAnsi="Times New Roman" w:cs="Times New Roman"/>
          <w:bCs/>
          <w:sz w:val="28"/>
          <w:szCs w:val="28"/>
        </w:rPr>
        <w:t>,</w:t>
      </w:r>
      <w:r w:rsidRPr="00AA17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A544E" w:rsidRPr="00AA1746">
        <w:rPr>
          <w:rFonts w:ascii="Times New Roman" w:hAnsi="Times New Roman" w:cs="Times New Roman"/>
          <w:bCs/>
          <w:sz w:val="28"/>
          <w:szCs w:val="28"/>
        </w:rPr>
        <w:t>20 390 528 200,00</w:t>
      </w:r>
      <w:r w:rsidRPr="00AA174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E01BE" w:rsidRPr="00AA1746">
        <w:rPr>
          <w:rFonts w:ascii="Times New Roman" w:hAnsi="Times New Roman" w:cs="Times New Roman"/>
          <w:bCs/>
          <w:sz w:val="28"/>
          <w:szCs w:val="28"/>
        </w:rPr>
        <w:t>и</w:t>
      </w:r>
      <w:r w:rsidR="000A54A5" w:rsidRPr="00AA1746">
        <w:rPr>
          <w:rFonts w:ascii="Times New Roman" w:hAnsi="Times New Roman" w:cs="Times New Roman"/>
          <w:bCs/>
          <w:sz w:val="28"/>
          <w:szCs w:val="28"/>
        </w:rPr>
        <w:t> </w:t>
      </w:r>
      <w:r w:rsidR="00DE01BE" w:rsidRPr="00AA1746">
        <w:rPr>
          <w:rFonts w:ascii="Times New Roman" w:hAnsi="Times New Roman" w:cs="Times New Roman"/>
          <w:bCs/>
          <w:sz w:val="28"/>
          <w:szCs w:val="28"/>
        </w:rPr>
        <w:t xml:space="preserve">«702 461 801,95» </w:t>
      </w:r>
      <w:r w:rsidRPr="00AA1746">
        <w:rPr>
          <w:rFonts w:ascii="Times New Roman" w:hAnsi="Times New Roman" w:cs="Times New Roman"/>
          <w:bCs/>
          <w:sz w:val="28"/>
          <w:szCs w:val="28"/>
        </w:rPr>
        <w:t xml:space="preserve">заменить соответственно </w:t>
      </w:r>
      <w:r w:rsidR="008A544E" w:rsidRPr="00AA1746">
        <w:rPr>
          <w:rFonts w:ascii="Times New Roman" w:hAnsi="Times New Roman" w:cs="Times New Roman"/>
          <w:bCs/>
          <w:sz w:val="28"/>
          <w:szCs w:val="28"/>
        </w:rPr>
        <w:t>цифрами</w:t>
      </w:r>
      <w:r w:rsidRPr="00AA1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D85" w:rsidRPr="00AA1746">
        <w:rPr>
          <w:rFonts w:ascii="Times New Roman" w:hAnsi="Times New Roman" w:cs="Times New Roman"/>
          <w:bCs/>
          <w:sz w:val="28"/>
          <w:szCs w:val="28"/>
        </w:rPr>
        <w:t>«21 403 521 947,71»</w:t>
      </w:r>
      <w:r w:rsidR="00DE01BE" w:rsidRPr="00AA1746">
        <w:rPr>
          <w:rFonts w:ascii="Times New Roman" w:hAnsi="Times New Roman" w:cs="Times New Roman"/>
          <w:bCs/>
          <w:sz w:val="28"/>
          <w:szCs w:val="28"/>
        </w:rPr>
        <w:t>,</w:t>
      </w:r>
      <w:r w:rsidR="008A544E" w:rsidRPr="00AA1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D85" w:rsidRPr="00AA1746">
        <w:rPr>
          <w:rFonts w:ascii="Times New Roman" w:hAnsi="Times New Roman" w:cs="Times New Roman"/>
          <w:bCs/>
          <w:sz w:val="28"/>
          <w:szCs w:val="28"/>
        </w:rPr>
        <w:t>«20 648 780 200,00»</w:t>
      </w:r>
      <w:r w:rsidR="00DE01BE" w:rsidRPr="00AA1746">
        <w:rPr>
          <w:rFonts w:ascii="Times New Roman" w:hAnsi="Times New Roman" w:cs="Times New Roman"/>
          <w:bCs/>
          <w:sz w:val="28"/>
          <w:szCs w:val="28"/>
        </w:rPr>
        <w:t xml:space="preserve"> и «</w:t>
      </w:r>
      <w:r w:rsidR="00BC543C" w:rsidRPr="00AA1746">
        <w:rPr>
          <w:rFonts w:ascii="Times New Roman" w:hAnsi="Times New Roman" w:cs="Times New Roman"/>
          <w:bCs/>
          <w:sz w:val="28"/>
          <w:szCs w:val="28"/>
        </w:rPr>
        <w:t>782 461 801,95</w:t>
      </w:r>
      <w:r w:rsidR="00DE01BE" w:rsidRPr="00AA1746">
        <w:rPr>
          <w:rFonts w:ascii="Times New Roman" w:hAnsi="Times New Roman" w:cs="Times New Roman"/>
          <w:bCs/>
          <w:sz w:val="28"/>
          <w:szCs w:val="28"/>
        </w:rPr>
        <w:t>»</w:t>
      </w:r>
      <w:r w:rsidRPr="00AA17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2008" w:rsidRPr="00AA1746" w:rsidRDefault="007F2008" w:rsidP="008560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746">
        <w:rPr>
          <w:rFonts w:ascii="Times New Roman" w:hAnsi="Times New Roman" w:cs="Times New Roman"/>
          <w:bCs/>
          <w:sz w:val="28"/>
          <w:szCs w:val="28"/>
        </w:rPr>
        <w:t xml:space="preserve">б) в пункте 2 </w:t>
      </w:r>
      <w:r w:rsidR="008A544E" w:rsidRPr="00AA1746">
        <w:rPr>
          <w:rFonts w:ascii="Times New Roman" w:hAnsi="Times New Roman" w:cs="Times New Roman"/>
          <w:bCs/>
          <w:sz w:val="28"/>
          <w:szCs w:val="28"/>
        </w:rPr>
        <w:t>цифры</w:t>
      </w:r>
      <w:r w:rsidRPr="00AA17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A544E" w:rsidRPr="00AA1746">
        <w:rPr>
          <w:rFonts w:ascii="Times New Roman" w:hAnsi="Times New Roman" w:cs="Times New Roman"/>
          <w:bCs/>
          <w:sz w:val="28"/>
          <w:szCs w:val="28"/>
        </w:rPr>
        <w:t>21 290 546 762,90</w:t>
      </w:r>
      <w:r w:rsidRPr="00AA1746">
        <w:rPr>
          <w:rFonts w:ascii="Times New Roman" w:hAnsi="Times New Roman" w:cs="Times New Roman"/>
          <w:bCs/>
          <w:sz w:val="28"/>
          <w:szCs w:val="28"/>
        </w:rPr>
        <w:t>»</w:t>
      </w:r>
      <w:r w:rsidR="00DE01BE" w:rsidRPr="00AA1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746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8A544E" w:rsidRPr="00AA1746">
        <w:rPr>
          <w:rFonts w:ascii="Times New Roman" w:hAnsi="Times New Roman" w:cs="Times New Roman"/>
          <w:bCs/>
          <w:sz w:val="28"/>
          <w:szCs w:val="28"/>
        </w:rPr>
        <w:t>цифрами</w:t>
      </w:r>
      <w:r w:rsidRPr="00AA1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102" w:rsidRPr="00AA1746">
        <w:rPr>
          <w:rFonts w:ascii="Times New Roman" w:hAnsi="Times New Roman" w:cs="Times New Roman"/>
          <w:bCs/>
          <w:sz w:val="28"/>
          <w:szCs w:val="28"/>
        </w:rPr>
        <w:t>«21 626 883 657,44»</w:t>
      </w:r>
      <w:r w:rsidRPr="00AA1746">
        <w:rPr>
          <w:rFonts w:ascii="Times New Roman" w:hAnsi="Times New Roman" w:cs="Times New Roman"/>
          <w:bCs/>
          <w:sz w:val="28"/>
          <w:szCs w:val="28"/>
        </w:rPr>
        <w:t>;</w:t>
      </w:r>
    </w:p>
    <w:p w:rsidR="00DC253A" w:rsidRPr="00AA1746" w:rsidRDefault="00E44102" w:rsidP="00856010">
      <w:pPr>
        <w:ind w:firstLine="709"/>
        <w:jc w:val="both"/>
        <w:outlineLvl w:val="0"/>
        <w:rPr>
          <w:bCs/>
          <w:sz w:val="28"/>
          <w:szCs w:val="28"/>
        </w:rPr>
      </w:pPr>
      <w:r w:rsidRPr="00AA1746">
        <w:rPr>
          <w:bCs/>
          <w:sz w:val="28"/>
          <w:szCs w:val="28"/>
        </w:rPr>
        <w:t>2</w:t>
      </w:r>
      <w:r w:rsidR="007F2008" w:rsidRPr="00AA1746">
        <w:rPr>
          <w:bCs/>
          <w:sz w:val="28"/>
          <w:szCs w:val="28"/>
        </w:rPr>
        <w:t>) </w:t>
      </w:r>
      <w:r w:rsidR="008A544E" w:rsidRPr="00AA1746">
        <w:rPr>
          <w:bCs/>
          <w:sz w:val="28"/>
          <w:szCs w:val="28"/>
        </w:rPr>
        <w:t>абзац</w:t>
      </w:r>
      <w:r w:rsidR="00DC253A" w:rsidRPr="00AA1746">
        <w:rPr>
          <w:bCs/>
          <w:sz w:val="28"/>
          <w:szCs w:val="28"/>
        </w:rPr>
        <w:t xml:space="preserve"> третий подпункта «б» пункт</w:t>
      </w:r>
      <w:r w:rsidR="00DE437D" w:rsidRPr="00AA1746">
        <w:rPr>
          <w:bCs/>
          <w:sz w:val="28"/>
          <w:szCs w:val="28"/>
        </w:rPr>
        <w:t>а 2 части 1 статьи 6 изложить в </w:t>
      </w:r>
      <w:r w:rsidR="00DC253A" w:rsidRPr="00AA1746">
        <w:rPr>
          <w:bCs/>
          <w:sz w:val="28"/>
          <w:szCs w:val="28"/>
        </w:rPr>
        <w:t>следующей редакции</w:t>
      </w:r>
      <w:r w:rsidR="00446A8A" w:rsidRPr="00AA1746">
        <w:rPr>
          <w:bCs/>
          <w:sz w:val="28"/>
          <w:szCs w:val="28"/>
        </w:rPr>
        <w:t>:</w:t>
      </w:r>
    </w:p>
    <w:p w:rsidR="00446A8A" w:rsidRPr="00AA1746" w:rsidRDefault="00446A8A" w:rsidP="008560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A1746">
        <w:rPr>
          <w:bCs/>
          <w:sz w:val="28"/>
          <w:szCs w:val="28"/>
        </w:rPr>
        <w:t>«</w:t>
      </w:r>
      <w:r w:rsidRPr="00AA1746">
        <w:rPr>
          <w:sz w:val="28"/>
          <w:szCs w:val="28"/>
        </w:rPr>
        <w:t xml:space="preserve">иных </w:t>
      </w:r>
      <w:r w:rsidRPr="00AA1746">
        <w:rPr>
          <w:bCs/>
          <w:sz w:val="28"/>
          <w:szCs w:val="28"/>
        </w:rPr>
        <w:t>межбюджетных трансфертов, передаваемых бюджетам других территориальных фондов обязательного медицинского страхования из бю</w:t>
      </w:r>
      <w:r w:rsidRPr="00AA1746">
        <w:rPr>
          <w:bCs/>
          <w:sz w:val="28"/>
          <w:szCs w:val="28"/>
        </w:rPr>
        <w:t>д</w:t>
      </w:r>
      <w:r w:rsidRPr="00AA1746">
        <w:rPr>
          <w:bCs/>
          <w:sz w:val="28"/>
          <w:szCs w:val="28"/>
        </w:rPr>
        <w:t>жетов субъектов Российской Федерации, а также неналоговых доходов бю</w:t>
      </w:r>
      <w:r w:rsidRPr="00AA1746">
        <w:rPr>
          <w:bCs/>
          <w:sz w:val="28"/>
          <w:szCs w:val="28"/>
        </w:rPr>
        <w:t>д</w:t>
      </w:r>
      <w:r w:rsidRPr="00AA1746">
        <w:rPr>
          <w:bCs/>
          <w:sz w:val="28"/>
          <w:szCs w:val="28"/>
        </w:rPr>
        <w:t>жетов территориальных фондов обязательного медицинского страхования других субъектов Российской Федерации, направляемых в</w:t>
      </w:r>
      <w:r w:rsidR="00E306AD" w:rsidRPr="00AA1746">
        <w:rPr>
          <w:bCs/>
          <w:sz w:val="28"/>
          <w:szCs w:val="28"/>
        </w:rPr>
        <w:t> </w:t>
      </w:r>
      <w:r w:rsidRPr="00AA1746">
        <w:rPr>
          <w:bCs/>
          <w:sz w:val="28"/>
          <w:szCs w:val="28"/>
        </w:rPr>
        <w:t>2023</w:t>
      </w:r>
      <w:r w:rsidR="00E306AD" w:rsidRPr="00AA1746">
        <w:rPr>
          <w:bCs/>
          <w:sz w:val="28"/>
          <w:szCs w:val="28"/>
        </w:rPr>
        <w:t> </w:t>
      </w:r>
      <w:r w:rsidRPr="00AA1746">
        <w:rPr>
          <w:bCs/>
          <w:sz w:val="28"/>
          <w:szCs w:val="28"/>
        </w:rPr>
        <w:t>году на ф</w:t>
      </w:r>
      <w:r w:rsidRPr="00AA1746">
        <w:rPr>
          <w:bCs/>
          <w:sz w:val="28"/>
          <w:szCs w:val="28"/>
        </w:rPr>
        <w:t>и</w:t>
      </w:r>
      <w:r w:rsidRPr="00AA1746">
        <w:rPr>
          <w:bCs/>
          <w:sz w:val="28"/>
          <w:szCs w:val="28"/>
        </w:rPr>
        <w:t>нансовое обеспечение расходов на оплату медицинской помощи, оказанной застрахованным лицам за пределами территории субъекта Российской Фед</w:t>
      </w:r>
      <w:r w:rsidRPr="00AA1746">
        <w:rPr>
          <w:bCs/>
          <w:sz w:val="28"/>
          <w:szCs w:val="28"/>
        </w:rPr>
        <w:t>е</w:t>
      </w:r>
      <w:r w:rsidRPr="00AA1746">
        <w:rPr>
          <w:bCs/>
          <w:sz w:val="28"/>
          <w:szCs w:val="28"/>
        </w:rPr>
        <w:t>рации, в котором выдан полис обязательного медицинского страхования</w:t>
      </w:r>
      <w:r w:rsidR="007A7D88" w:rsidRPr="00AA1746">
        <w:rPr>
          <w:bCs/>
          <w:sz w:val="28"/>
          <w:szCs w:val="28"/>
        </w:rPr>
        <w:t>;</w:t>
      </w:r>
      <w:r w:rsidRPr="00AA1746">
        <w:rPr>
          <w:bCs/>
          <w:sz w:val="28"/>
          <w:szCs w:val="28"/>
        </w:rPr>
        <w:t>»;</w:t>
      </w:r>
      <w:proofErr w:type="gramEnd"/>
    </w:p>
    <w:p w:rsidR="007F2008" w:rsidRPr="00AA1746" w:rsidRDefault="00E44102" w:rsidP="00856010">
      <w:pPr>
        <w:ind w:firstLine="709"/>
        <w:jc w:val="both"/>
        <w:outlineLvl w:val="0"/>
        <w:rPr>
          <w:bCs/>
          <w:sz w:val="28"/>
          <w:szCs w:val="28"/>
        </w:rPr>
      </w:pPr>
      <w:r w:rsidRPr="00AA1746">
        <w:rPr>
          <w:bCs/>
          <w:sz w:val="28"/>
          <w:szCs w:val="28"/>
        </w:rPr>
        <w:t>3</w:t>
      </w:r>
      <w:r w:rsidR="00446A8A" w:rsidRPr="00AA1746">
        <w:rPr>
          <w:bCs/>
          <w:sz w:val="28"/>
          <w:szCs w:val="28"/>
        </w:rPr>
        <w:t>) </w:t>
      </w:r>
      <w:r w:rsidR="007F2008" w:rsidRPr="00AA1746">
        <w:rPr>
          <w:bCs/>
          <w:sz w:val="28"/>
          <w:szCs w:val="28"/>
        </w:rPr>
        <w:t xml:space="preserve">приложение 1 изложить в редакции </w:t>
      </w:r>
      <w:hyperlink r:id="rId9" w:history="1">
        <w:r w:rsidR="007F2008" w:rsidRPr="00AA1746">
          <w:rPr>
            <w:sz w:val="28"/>
            <w:szCs w:val="28"/>
          </w:rPr>
          <w:t xml:space="preserve">приложения </w:t>
        </w:r>
      </w:hyperlink>
      <w:r w:rsidR="007F2008" w:rsidRPr="00AA1746">
        <w:rPr>
          <w:sz w:val="28"/>
          <w:szCs w:val="28"/>
        </w:rPr>
        <w:t>1</w:t>
      </w:r>
      <w:r w:rsidR="007F2008" w:rsidRPr="00AA1746">
        <w:rPr>
          <w:bCs/>
          <w:sz w:val="28"/>
          <w:szCs w:val="28"/>
        </w:rPr>
        <w:t xml:space="preserve"> к настоящему </w:t>
      </w:r>
      <w:r w:rsidR="00856010" w:rsidRPr="00AA1746">
        <w:rPr>
          <w:bCs/>
          <w:sz w:val="28"/>
          <w:szCs w:val="28"/>
        </w:rPr>
        <w:br/>
      </w:r>
      <w:r w:rsidR="007F2008" w:rsidRPr="00AA1746">
        <w:rPr>
          <w:bCs/>
          <w:sz w:val="28"/>
          <w:szCs w:val="28"/>
        </w:rPr>
        <w:t xml:space="preserve">Закону; </w:t>
      </w:r>
    </w:p>
    <w:p w:rsidR="007F2008" w:rsidRPr="00AA1746" w:rsidRDefault="00E44102" w:rsidP="00856010">
      <w:pPr>
        <w:ind w:firstLine="709"/>
        <w:jc w:val="both"/>
        <w:outlineLvl w:val="0"/>
        <w:rPr>
          <w:bCs/>
          <w:sz w:val="28"/>
          <w:szCs w:val="28"/>
        </w:rPr>
      </w:pPr>
      <w:r w:rsidRPr="00AA1746">
        <w:rPr>
          <w:bCs/>
          <w:sz w:val="28"/>
          <w:szCs w:val="28"/>
        </w:rPr>
        <w:t>4</w:t>
      </w:r>
      <w:r w:rsidR="007F2008" w:rsidRPr="00AA1746">
        <w:rPr>
          <w:bCs/>
          <w:sz w:val="28"/>
          <w:szCs w:val="28"/>
        </w:rPr>
        <w:t xml:space="preserve">) приложение 3 изложить в редакции </w:t>
      </w:r>
      <w:hyperlink r:id="rId10" w:history="1">
        <w:r w:rsidR="007F2008" w:rsidRPr="00AA1746">
          <w:rPr>
            <w:sz w:val="28"/>
            <w:szCs w:val="28"/>
          </w:rPr>
          <w:t xml:space="preserve">приложения </w:t>
        </w:r>
      </w:hyperlink>
      <w:r w:rsidR="007F2008" w:rsidRPr="00AA1746">
        <w:rPr>
          <w:sz w:val="28"/>
          <w:szCs w:val="28"/>
        </w:rPr>
        <w:t>2</w:t>
      </w:r>
      <w:r w:rsidR="007F2008" w:rsidRPr="00AA1746">
        <w:rPr>
          <w:bCs/>
          <w:sz w:val="28"/>
          <w:szCs w:val="28"/>
        </w:rPr>
        <w:t xml:space="preserve"> к настоящему </w:t>
      </w:r>
      <w:r w:rsidR="00856010" w:rsidRPr="00AA1746">
        <w:rPr>
          <w:bCs/>
          <w:sz w:val="28"/>
          <w:szCs w:val="28"/>
        </w:rPr>
        <w:br/>
      </w:r>
      <w:r w:rsidR="007F2008" w:rsidRPr="00AA1746">
        <w:rPr>
          <w:bCs/>
          <w:sz w:val="28"/>
          <w:szCs w:val="28"/>
        </w:rPr>
        <w:t>Закону</w:t>
      </w:r>
      <w:r w:rsidR="00EF7431" w:rsidRPr="00AA1746">
        <w:rPr>
          <w:bCs/>
          <w:sz w:val="28"/>
          <w:szCs w:val="28"/>
        </w:rPr>
        <w:t>;</w:t>
      </w:r>
    </w:p>
    <w:p w:rsidR="00EF7431" w:rsidRPr="00AA1746" w:rsidRDefault="00E44102" w:rsidP="00856010">
      <w:pPr>
        <w:ind w:firstLine="709"/>
        <w:jc w:val="both"/>
        <w:outlineLvl w:val="0"/>
        <w:rPr>
          <w:sz w:val="28"/>
          <w:szCs w:val="28"/>
        </w:rPr>
      </w:pPr>
      <w:r w:rsidRPr="00AA1746">
        <w:rPr>
          <w:bCs/>
          <w:sz w:val="28"/>
          <w:szCs w:val="28"/>
        </w:rPr>
        <w:lastRenderedPageBreak/>
        <w:t>5</w:t>
      </w:r>
      <w:r w:rsidR="00EF7431" w:rsidRPr="00AA1746">
        <w:rPr>
          <w:bCs/>
          <w:sz w:val="28"/>
          <w:szCs w:val="28"/>
        </w:rPr>
        <w:t>) </w:t>
      </w:r>
      <w:r w:rsidR="00A21465" w:rsidRPr="00AA1746">
        <w:rPr>
          <w:bCs/>
          <w:sz w:val="28"/>
          <w:szCs w:val="28"/>
        </w:rPr>
        <w:t xml:space="preserve">приложение 5 изложить в редакции </w:t>
      </w:r>
      <w:hyperlink r:id="rId11" w:history="1">
        <w:r w:rsidR="00A21465" w:rsidRPr="00AA1746">
          <w:rPr>
            <w:sz w:val="28"/>
            <w:szCs w:val="28"/>
          </w:rPr>
          <w:t xml:space="preserve">приложения </w:t>
        </w:r>
      </w:hyperlink>
      <w:r w:rsidR="00A21465" w:rsidRPr="00AA1746">
        <w:rPr>
          <w:sz w:val="28"/>
          <w:szCs w:val="28"/>
        </w:rPr>
        <w:t>3</w:t>
      </w:r>
      <w:r w:rsidR="00A21465" w:rsidRPr="00AA1746">
        <w:rPr>
          <w:bCs/>
          <w:sz w:val="28"/>
          <w:szCs w:val="28"/>
        </w:rPr>
        <w:t xml:space="preserve"> к настоящему </w:t>
      </w:r>
      <w:r w:rsidR="00856010" w:rsidRPr="00AA1746">
        <w:rPr>
          <w:bCs/>
          <w:sz w:val="28"/>
          <w:szCs w:val="28"/>
        </w:rPr>
        <w:br/>
      </w:r>
      <w:r w:rsidR="00A21465" w:rsidRPr="00AA1746">
        <w:rPr>
          <w:bCs/>
          <w:sz w:val="28"/>
          <w:szCs w:val="28"/>
        </w:rPr>
        <w:t>Закону</w:t>
      </w:r>
      <w:r w:rsidR="00437194" w:rsidRPr="00AA1746">
        <w:rPr>
          <w:sz w:val="28"/>
          <w:szCs w:val="28"/>
        </w:rPr>
        <w:t>.</w:t>
      </w:r>
    </w:p>
    <w:p w:rsidR="007F2008" w:rsidRPr="00AA1746" w:rsidRDefault="007F2008" w:rsidP="00856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008" w:rsidRPr="00AA1746" w:rsidRDefault="007F2008" w:rsidP="00856010">
      <w:pPr>
        <w:pStyle w:val="a7"/>
        <w:ind w:firstLine="709"/>
        <w:jc w:val="both"/>
        <w:rPr>
          <w:i w:val="0"/>
          <w:smallCaps w:val="0"/>
          <w:szCs w:val="28"/>
        </w:rPr>
      </w:pPr>
      <w:r w:rsidRPr="00AA1746">
        <w:rPr>
          <w:i w:val="0"/>
          <w:smallCaps w:val="0"/>
          <w:szCs w:val="28"/>
        </w:rPr>
        <w:t>Статья 2</w:t>
      </w:r>
    </w:p>
    <w:p w:rsidR="007F2008" w:rsidRPr="00AA1746" w:rsidRDefault="007F2008" w:rsidP="00856010">
      <w:pPr>
        <w:pStyle w:val="a7"/>
        <w:ind w:firstLine="709"/>
        <w:jc w:val="both"/>
        <w:rPr>
          <w:b w:val="0"/>
          <w:i w:val="0"/>
          <w:smallCaps w:val="0"/>
          <w:szCs w:val="28"/>
        </w:rPr>
      </w:pPr>
      <w:r w:rsidRPr="00AA1746">
        <w:rPr>
          <w:b w:val="0"/>
          <w:i w:val="0"/>
          <w:smallCaps w:val="0"/>
          <w:szCs w:val="28"/>
        </w:rPr>
        <w:t>Настоящий Закон вступает в силу со дня его официального опублик</w:t>
      </w:r>
      <w:r w:rsidRPr="00AA1746">
        <w:rPr>
          <w:b w:val="0"/>
          <w:i w:val="0"/>
          <w:smallCaps w:val="0"/>
          <w:szCs w:val="28"/>
        </w:rPr>
        <w:t>о</w:t>
      </w:r>
      <w:r w:rsidRPr="00AA1746">
        <w:rPr>
          <w:b w:val="0"/>
          <w:i w:val="0"/>
          <w:smallCaps w:val="0"/>
          <w:szCs w:val="28"/>
        </w:rPr>
        <w:t>вания.</w:t>
      </w:r>
    </w:p>
    <w:p w:rsidR="00B138C6" w:rsidRPr="00AA1746" w:rsidRDefault="00B138C6" w:rsidP="00856010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4DE" w:rsidRPr="00AA1746" w:rsidRDefault="005C74DE" w:rsidP="00856010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1E" w:rsidRPr="00AA1746" w:rsidRDefault="004C661E" w:rsidP="00856010">
      <w:pPr>
        <w:rPr>
          <w:sz w:val="28"/>
          <w:szCs w:val="28"/>
        </w:rPr>
      </w:pPr>
    </w:p>
    <w:p w:rsidR="0005129E" w:rsidRPr="00AA1746" w:rsidRDefault="0005129E" w:rsidP="00856010">
      <w:pPr>
        <w:pStyle w:val="2"/>
        <w:rPr>
          <w:b w:val="0"/>
          <w:szCs w:val="28"/>
        </w:rPr>
      </w:pPr>
      <w:r w:rsidRPr="00AA1746">
        <w:rPr>
          <w:b w:val="0"/>
          <w:szCs w:val="28"/>
        </w:rPr>
        <w:t>Губернатор</w:t>
      </w:r>
    </w:p>
    <w:p w:rsidR="0005129E" w:rsidRPr="00AA1746" w:rsidRDefault="0005129E" w:rsidP="00856010">
      <w:pPr>
        <w:pStyle w:val="2"/>
        <w:rPr>
          <w:b w:val="0"/>
          <w:szCs w:val="28"/>
        </w:rPr>
      </w:pPr>
      <w:r w:rsidRPr="00AA1746">
        <w:rPr>
          <w:b w:val="0"/>
          <w:szCs w:val="28"/>
        </w:rPr>
        <w:t>Ярославской области</w:t>
      </w:r>
      <w:r w:rsidRPr="00AA1746">
        <w:rPr>
          <w:b w:val="0"/>
          <w:szCs w:val="28"/>
        </w:rPr>
        <w:tab/>
        <w:t xml:space="preserve">                                                                 </w:t>
      </w:r>
      <w:r w:rsidR="00856010" w:rsidRPr="00AA1746">
        <w:rPr>
          <w:b w:val="0"/>
          <w:szCs w:val="28"/>
        </w:rPr>
        <w:t xml:space="preserve">  </w:t>
      </w:r>
      <w:r w:rsidRPr="00AA1746">
        <w:rPr>
          <w:b w:val="0"/>
          <w:szCs w:val="28"/>
        </w:rPr>
        <w:t xml:space="preserve">     М.Я. </w:t>
      </w:r>
      <w:proofErr w:type="spellStart"/>
      <w:r w:rsidRPr="00AA1746">
        <w:rPr>
          <w:b w:val="0"/>
          <w:szCs w:val="28"/>
        </w:rPr>
        <w:t>Евраев</w:t>
      </w:r>
      <w:proofErr w:type="spellEnd"/>
    </w:p>
    <w:p w:rsidR="0005129E" w:rsidRPr="00AA1746" w:rsidRDefault="0005129E" w:rsidP="00856010">
      <w:pPr>
        <w:pStyle w:val="2"/>
        <w:rPr>
          <w:b w:val="0"/>
          <w:szCs w:val="28"/>
        </w:rPr>
      </w:pPr>
    </w:p>
    <w:p w:rsidR="004C661E" w:rsidRPr="00AA1746" w:rsidRDefault="004C661E" w:rsidP="00856010">
      <w:pPr>
        <w:rPr>
          <w:sz w:val="28"/>
          <w:szCs w:val="28"/>
        </w:rPr>
      </w:pPr>
    </w:p>
    <w:p w:rsidR="0005129E" w:rsidRPr="00AA1746" w:rsidRDefault="00C95FC4" w:rsidP="00856010">
      <w:pPr>
        <w:pStyle w:val="2"/>
        <w:rPr>
          <w:b w:val="0"/>
          <w:szCs w:val="28"/>
        </w:rPr>
      </w:pPr>
      <w:r>
        <w:rPr>
          <w:b w:val="0"/>
          <w:szCs w:val="28"/>
        </w:rPr>
        <w:t>25 декабря</w:t>
      </w:r>
      <w:r w:rsidR="0005129E" w:rsidRPr="00AA1746">
        <w:rPr>
          <w:b w:val="0"/>
          <w:szCs w:val="28"/>
        </w:rPr>
        <w:t xml:space="preserve"> 202</w:t>
      </w:r>
      <w:r w:rsidR="00AD57C8" w:rsidRPr="00AA1746">
        <w:rPr>
          <w:b w:val="0"/>
          <w:szCs w:val="28"/>
        </w:rPr>
        <w:t>3</w:t>
      </w:r>
      <w:r w:rsidR="0005129E" w:rsidRPr="00AA1746">
        <w:rPr>
          <w:b w:val="0"/>
          <w:szCs w:val="28"/>
        </w:rPr>
        <w:t xml:space="preserve"> г.</w:t>
      </w:r>
    </w:p>
    <w:p w:rsidR="0005129E" w:rsidRPr="00AA1746" w:rsidRDefault="0005129E" w:rsidP="00856010">
      <w:pPr>
        <w:pStyle w:val="2"/>
        <w:rPr>
          <w:b w:val="0"/>
          <w:szCs w:val="28"/>
        </w:rPr>
      </w:pPr>
    </w:p>
    <w:p w:rsidR="00856010" w:rsidRPr="00856010" w:rsidRDefault="0005129E">
      <w:pPr>
        <w:pStyle w:val="2"/>
        <w:rPr>
          <w:szCs w:val="28"/>
        </w:rPr>
      </w:pPr>
      <w:r w:rsidRPr="00AA1746">
        <w:rPr>
          <w:b w:val="0"/>
          <w:szCs w:val="28"/>
        </w:rPr>
        <w:t xml:space="preserve">№ </w:t>
      </w:r>
      <w:r w:rsidR="00C95FC4">
        <w:rPr>
          <w:b w:val="0"/>
          <w:szCs w:val="28"/>
        </w:rPr>
        <w:t>80-з</w:t>
      </w:r>
      <w:bookmarkStart w:id="0" w:name="_GoBack"/>
      <w:bookmarkEnd w:id="0"/>
    </w:p>
    <w:sectPr w:rsidR="00856010" w:rsidRPr="00856010" w:rsidSect="00856010">
      <w:headerReference w:type="even" r:id="rId12"/>
      <w:headerReference w:type="default" r:id="rId13"/>
      <w:pgSz w:w="11906" w:h="16838" w:code="9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CD" w:rsidRDefault="003477CD">
      <w:r>
        <w:separator/>
      </w:r>
    </w:p>
  </w:endnote>
  <w:endnote w:type="continuationSeparator" w:id="0">
    <w:p w:rsidR="003477CD" w:rsidRDefault="0034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CD" w:rsidRDefault="003477CD">
      <w:r>
        <w:separator/>
      </w:r>
    </w:p>
  </w:footnote>
  <w:footnote w:type="continuationSeparator" w:id="0">
    <w:p w:rsidR="003477CD" w:rsidRDefault="0034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856010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856010">
      <w:rPr>
        <w:rStyle w:val="a5"/>
        <w:sz w:val="28"/>
      </w:rPr>
      <w:fldChar w:fldCharType="begin"/>
    </w:r>
    <w:r w:rsidR="0004123E" w:rsidRPr="00856010">
      <w:rPr>
        <w:rStyle w:val="a5"/>
        <w:sz w:val="28"/>
      </w:rPr>
      <w:instrText xml:space="preserve">PAGE  </w:instrText>
    </w:r>
    <w:r w:rsidRPr="00856010">
      <w:rPr>
        <w:rStyle w:val="a5"/>
        <w:sz w:val="28"/>
      </w:rPr>
      <w:fldChar w:fldCharType="separate"/>
    </w:r>
    <w:r w:rsidR="00C95FC4">
      <w:rPr>
        <w:rStyle w:val="a5"/>
        <w:noProof/>
        <w:sz w:val="28"/>
      </w:rPr>
      <w:t>2</w:t>
    </w:r>
    <w:r w:rsidRPr="00856010">
      <w:rPr>
        <w:rStyle w:val="a5"/>
        <w:sz w:val="28"/>
      </w:rPr>
      <w:fldChar w:fldCharType="end"/>
    </w: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54B0"/>
    <w:rsid w:val="00016EE9"/>
    <w:rsid w:val="00030B8F"/>
    <w:rsid w:val="00035AE9"/>
    <w:rsid w:val="000378B8"/>
    <w:rsid w:val="0004123E"/>
    <w:rsid w:val="00041F77"/>
    <w:rsid w:val="000440D4"/>
    <w:rsid w:val="0005129E"/>
    <w:rsid w:val="0006055A"/>
    <w:rsid w:val="000716E3"/>
    <w:rsid w:val="000735B8"/>
    <w:rsid w:val="000769AE"/>
    <w:rsid w:val="00090B7D"/>
    <w:rsid w:val="000A0815"/>
    <w:rsid w:val="000A54A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34B21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1389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438F"/>
    <w:rsid w:val="003252C3"/>
    <w:rsid w:val="0034010A"/>
    <w:rsid w:val="00345423"/>
    <w:rsid w:val="003477CD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37194"/>
    <w:rsid w:val="00446A8A"/>
    <w:rsid w:val="00476E3F"/>
    <w:rsid w:val="004836C8"/>
    <w:rsid w:val="00490F86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235CE"/>
    <w:rsid w:val="00540626"/>
    <w:rsid w:val="0054198A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D40BB"/>
    <w:rsid w:val="006D582D"/>
    <w:rsid w:val="006E2FBC"/>
    <w:rsid w:val="006E5B2F"/>
    <w:rsid w:val="006F1D55"/>
    <w:rsid w:val="006F6F76"/>
    <w:rsid w:val="0070313E"/>
    <w:rsid w:val="00712195"/>
    <w:rsid w:val="0072236C"/>
    <w:rsid w:val="0072526F"/>
    <w:rsid w:val="0073707A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A7D88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3CBC"/>
    <w:rsid w:val="007D6556"/>
    <w:rsid w:val="007E2C1C"/>
    <w:rsid w:val="007E398B"/>
    <w:rsid w:val="007F1136"/>
    <w:rsid w:val="007F2008"/>
    <w:rsid w:val="007F3298"/>
    <w:rsid w:val="007F67FC"/>
    <w:rsid w:val="0080271A"/>
    <w:rsid w:val="0080607D"/>
    <w:rsid w:val="008155B6"/>
    <w:rsid w:val="00830B2B"/>
    <w:rsid w:val="00831CFF"/>
    <w:rsid w:val="00844B2D"/>
    <w:rsid w:val="0084512D"/>
    <w:rsid w:val="00851476"/>
    <w:rsid w:val="00853F5A"/>
    <w:rsid w:val="008555C7"/>
    <w:rsid w:val="00856010"/>
    <w:rsid w:val="00884A10"/>
    <w:rsid w:val="0089259E"/>
    <w:rsid w:val="00895192"/>
    <w:rsid w:val="008A544E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3D85"/>
    <w:rsid w:val="00927657"/>
    <w:rsid w:val="00930B19"/>
    <w:rsid w:val="009317E4"/>
    <w:rsid w:val="00933F64"/>
    <w:rsid w:val="0094433B"/>
    <w:rsid w:val="00946837"/>
    <w:rsid w:val="00957508"/>
    <w:rsid w:val="00965080"/>
    <w:rsid w:val="009713BB"/>
    <w:rsid w:val="00971C08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21465"/>
    <w:rsid w:val="00A317AE"/>
    <w:rsid w:val="00A451C3"/>
    <w:rsid w:val="00A527E0"/>
    <w:rsid w:val="00A538A0"/>
    <w:rsid w:val="00A66D43"/>
    <w:rsid w:val="00A70AB6"/>
    <w:rsid w:val="00A73523"/>
    <w:rsid w:val="00A735D6"/>
    <w:rsid w:val="00A84BEB"/>
    <w:rsid w:val="00A90A69"/>
    <w:rsid w:val="00A91DBB"/>
    <w:rsid w:val="00AA15B6"/>
    <w:rsid w:val="00AA1746"/>
    <w:rsid w:val="00AB6646"/>
    <w:rsid w:val="00AC03D6"/>
    <w:rsid w:val="00AC213E"/>
    <w:rsid w:val="00AD4020"/>
    <w:rsid w:val="00AD457D"/>
    <w:rsid w:val="00AD57C8"/>
    <w:rsid w:val="00AE3B34"/>
    <w:rsid w:val="00AF72E2"/>
    <w:rsid w:val="00AF7F09"/>
    <w:rsid w:val="00B01C39"/>
    <w:rsid w:val="00B0332E"/>
    <w:rsid w:val="00B138C6"/>
    <w:rsid w:val="00B14E4D"/>
    <w:rsid w:val="00B21E3D"/>
    <w:rsid w:val="00B278E9"/>
    <w:rsid w:val="00B30506"/>
    <w:rsid w:val="00B32630"/>
    <w:rsid w:val="00B4052A"/>
    <w:rsid w:val="00B62AF7"/>
    <w:rsid w:val="00B74472"/>
    <w:rsid w:val="00B744D3"/>
    <w:rsid w:val="00BA7F18"/>
    <w:rsid w:val="00BB19CA"/>
    <w:rsid w:val="00BB4EA1"/>
    <w:rsid w:val="00BC2AD4"/>
    <w:rsid w:val="00BC543C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665E4"/>
    <w:rsid w:val="00C75B29"/>
    <w:rsid w:val="00C777AB"/>
    <w:rsid w:val="00C81C0D"/>
    <w:rsid w:val="00C847A5"/>
    <w:rsid w:val="00C9312E"/>
    <w:rsid w:val="00C95FC4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1001"/>
    <w:rsid w:val="00DC118B"/>
    <w:rsid w:val="00DC253A"/>
    <w:rsid w:val="00DC7A14"/>
    <w:rsid w:val="00DD04E7"/>
    <w:rsid w:val="00DD2A8E"/>
    <w:rsid w:val="00DE01BE"/>
    <w:rsid w:val="00DE437D"/>
    <w:rsid w:val="00DF2C8C"/>
    <w:rsid w:val="00DF77A2"/>
    <w:rsid w:val="00E008F2"/>
    <w:rsid w:val="00E16746"/>
    <w:rsid w:val="00E266FD"/>
    <w:rsid w:val="00E2746F"/>
    <w:rsid w:val="00E306AD"/>
    <w:rsid w:val="00E31AEE"/>
    <w:rsid w:val="00E40B21"/>
    <w:rsid w:val="00E44102"/>
    <w:rsid w:val="00E46EA7"/>
    <w:rsid w:val="00E46F3E"/>
    <w:rsid w:val="00E543F4"/>
    <w:rsid w:val="00E61E53"/>
    <w:rsid w:val="00E61F23"/>
    <w:rsid w:val="00E6548F"/>
    <w:rsid w:val="00E71EC0"/>
    <w:rsid w:val="00E841B2"/>
    <w:rsid w:val="00E87AAA"/>
    <w:rsid w:val="00EB5501"/>
    <w:rsid w:val="00EB5D3F"/>
    <w:rsid w:val="00EB7235"/>
    <w:rsid w:val="00EB7A28"/>
    <w:rsid w:val="00EC5316"/>
    <w:rsid w:val="00ED0C39"/>
    <w:rsid w:val="00ED2704"/>
    <w:rsid w:val="00EE247B"/>
    <w:rsid w:val="00EF7431"/>
    <w:rsid w:val="00F016AB"/>
    <w:rsid w:val="00F14179"/>
    <w:rsid w:val="00F222E8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9684C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link w:val="a8"/>
    <w:rsid w:val="00DD04E7"/>
    <w:pPr>
      <w:jc w:val="center"/>
    </w:pPr>
    <w:rPr>
      <w:b/>
      <w:i/>
      <w:smallCaps/>
      <w:sz w:val="28"/>
    </w:rPr>
  </w:style>
  <w:style w:type="character" w:styleId="a9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a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AA15B6"/>
    <w:pPr>
      <w:ind w:left="720"/>
      <w:contextualSpacing/>
    </w:pPr>
  </w:style>
  <w:style w:type="character" w:customStyle="1" w:styleId="a8">
    <w:name w:val="Основной текст Знак"/>
    <w:link w:val="a7"/>
    <w:rsid w:val="007F2008"/>
    <w:rPr>
      <w:b/>
      <w:i/>
      <w:smallCaps/>
      <w:sz w:val="28"/>
      <w:szCs w:val="24"/>
    </w:rPr>
  </w:style>
  <w:style w:type="character" w:customStyle="1" w:styleId="ConsPlusNormal0">
    <w:name w:val="ConsPlusNormal Знак"/>
    <w:link w:val="ConsPlusNormal"/>
    <w:rsid w:val="007F20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link w:val="a8"/>
    <w:rsid w:val="00DD04E7"/>
    <w:pPr>
      <w:jc w:val="center"/>
    </w:pPr>
    <w:rPr>
      <w:b/>
      <w:i/>
      <w:smallCaps/>
      <w:sz w:val="28"/>
    </w:rPr>
  </w:style>
  <w:style w:type="character" w:styleId="a9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a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AA15B6"/>
    <w:pPr>
      <w:ind w:left="720"/>
      <w:contextualSpacing/>
    </w:pPr>
  </w:style>
  <w:style w:type="character" w:customStyle="1" w:styleId="a8">
    <w:name w:val="Основной текст Знак"/>
    <w:link w:val="a7"/>
    <w:rsid w:val="007F2008"/>
    <w:rPr>
      <w:b/>
      <w:i/>
      <w:smallCaps/>
      <w:sz w:val="28"/>
      <w:szCs w:val="24"/>
    </w:rPr>
  </w:style>
  <w:style w:type="character" w:customStyle="1" w:styleId="ConsPlusNormal0">
    <w:name w:val="ConsPlusNormal Знак"/>
    <w:link w:val="ConsPlusNormal"/>
    <w:rsid w:val="007F20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87BD3B59A2775A06A9FB9D89187C337A259BD2498EC7D88401A2D82DB5BA1637D236274A86FF6443C057t5G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87BD3B59A2775A06A9FB9D89187C337A259BD2498EC7D88401A2D82DB5BA1637D236274A86FF6443C057t5G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87BD3B59A2775A06A9FB9D89187C337A259BD2498EC7D88401A2D82DB5BA1637D236274A86FF6443C057t5GC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FE4C-C9FA-4E82-83E4-E5CDDE93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9</cp:revision>
  <cp:lastPrinted>2023-11-27T12:29:00Z</cp:lastPrinted>
  <dcterms:created xsi:type="dcterms:W3CDTF">2023-11-27T10:37:00Z</dcterms:created>
  <dcterms:modified xsi:type="dcterms:W3CDTF">2023-12-26T10:21:00Z</dcterms:modified>
</cp:coreProperties>
</file>